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E0" w:rsidRPr="0025626A" w:rsidRDefault="003949E0" w:rsidP="00E00ED6">
      <w:pPr>
        <w:pStyle w:val="Heading1"/>
        <w:jc w:val="center"/>
        <w:rPr>
          <w:rFonts w:ascii="宋体"/>
          <w:sz w:val="32"/>
          <w:szCs w:val="32"/>
        </w:rPr>
      </w:pPr>
      <w:r w:rsidRPr="0025626A">
        <w:rPr>
          <w:rFonts w:ascii="宋体" w:hAnsi="宋体" w:hint="eastAsia"/>
          <w:sz w:val="32"/>
          <w:szCs w:val="32"/>
        </w:rPr>
        <w:t>福建新华都慈善基金会</w:t>
      </w:r>
      <w:r w:rsidRPr="0025626A">
        <w:rPr>
          <w:rFonts w:ascii="宋体" w:hAnsi="宋体"/>
          <w:sz w:val="32"/>
          <w:szCs w:val="32"/>
        </w:rPr>
        <w:t xml:space="preserve">  </w:t>
      </w:r>
      <w:r w:rsidRPr="0025626A">
        <w:rPr>
          <w:rFonts w:ascii="宋体" w:hAnsi="宋体" w:hint="eastAsia"/>
          <w:sz w:val="32"/>
          <w:szCs w:val="32"/>
        </w:rPr>
        <w:t>“菁英奖学金”</w:t>
      </w:r>
    </w:p>
    <w:p w:rsidR="003949E0" w:rsidRPr="0025626A" w:rsidRDefault="003949E0" w:rsidP="005267F2">
      <w:pPr>
        <w:pStyle w:val="Heading2"/>
        <w:ind w:firstLineChars="500" w:firstLine="31680"/>
        <w:jc w:val="left"/>
        <w:rPr>
          <w:rFonts w:ascii="宋体"/>
        </w:rPr>
      </w:pPr>
      <w:r w:rsidRPr="008E294B">
        <w:rPr>
          <w:rFonts w:ascii="宋体" w:hAnsi="宋体" w:hint="eastAsia"/>
        </w:rPr>
        <w:t>北京师范大学</w:t>
      </w:r>
      <w:r w:rsidRPr="0025626A">
        <w:rPr>
          <w:rFonts w:ascii="宋体" w:hAnsi="宋体"/>
        </w:rPr>
        <w:t xml:space="preserve">       </w:t>
      </w:r>
      <w:r w:rsidRPr="0025626A">
        <w:rPr>
          <w:rFonts w:ascii="宋体" w:hAnsi="宋体" w:hint="eastAsia"/>
        </w:rPr>
        <w:t>学生申请表</w:t>
      </w:r>
    </w:p>
    <w:p w:rsidR="003949E0" w:rsidRPr="00937A0F" w:rsidRDefault="003949E0" w:rsidP="005267F2">
      <w:pPr>
        <w:tabs>
          <w:tab w:val="left" w:pos="1700"/>
          <w:tab w:val="left" w:pos="7551"/>
          <w:tab w:val="left" w:pos="8781"/>
        </w:tabs>
        <w:autoSpaceDE w:val="0"/>
        <w:autoSpaceDN w:val="0"/>
        <w:adjustRightInd w:val="0"/>
        <w:spacing w:before="38" w:line="337" w:lineRule="exact"/>
        <w:ind w:firstLineChars="50" w:firstLine="31680"/>
        <w:rPr>
          <w:rFonts w:ascii="宋体" w:cs="Arial Unicode MS"/>
          <w:szCs w:val="21"/>
        </w:rPr>
      </w:pPr>
      <w:r w:rsidRPr="00937A0F">
        <w:rPr>
          <w:rFonts w:ascii="宋体" w:hAnsi="宋体" w:cs="Arial Unicode MS" w:hint="eastAsia"/>
          <w:w w:val="109"/>
          <w:position w:val="-4"/>
          <w:szCs w:val="21"/>
        </w:rPr>
        <w:t>初次申请□</w:t>
      </w:r>
      <w:r w:rsidRPr="00937A0F">
        <w:rPr>
          <w:rFonts w:ascii="宋体" w:cs="Arial Unicode MS"/>
          <w:position w:val="-4"/>
          <w:szCs w:val="21"/>
        </w:rPr>
        <w:tab/>
      </w:r>
      <w:r w:rsidRPr="00937A0F">
        <w:rPr>
          <w:rFonts w:ascii="宋体" w:hAnsi="宋体" w:cs="Arial Unicode MS" w:hint="eastAsia"/>
          <w:position w:val="-4"/>
          <w:szCs w:val="21"/>
        </w:rPr>
        <w:t>再</w:t>
      </w:r>
      <w:r w:rsidRPr="00937A0F">
        <w:rPr>
          <w:rFonts w:ascii="宋体" w:hAnsi="宋体" w:cs="Arial Unicode MS" w:hint="eastAsia"/>
          <w:spacing w:val="-2"/>
          <w:position w:val="-4"/>
          <w:szCs w:val="21"/>
        </w:rPr>
        <w:t>次</w:t>
      </w:r>
      <w:r w:rsidRPr="00937A0F">
        <w:rPr>
          <w:rFonts w:ascii="宋体" w:hAnsi="宋体" w:cs="Arial Unicode MS" w:hint="eastAsia"/>
          <w:position w:val="-4"/>
          <w:szCs w:val="21"/>
        </w:rPr>
        <w:t>申</w:t>
      </w:r>
      <w:r w:rsidRPr="00937A0F">
        <w:rPr>
          <w:rFonts w:ascii="宋体" w:hAnsi="宋体" w:cs="Arial Unicode MS" w:hint="eastAsia"/>
          <w:spacing w:val="-2"/>
          <w:position w:val="-4"/>
          <w:szCs w:val="21"/>
        </w:rPr>
        <w:t>请</w:t>
      </w:r>
      <w:r w:rsidRPr="00937A0F">
        <w:rPr>
          <w:rFonts w:ascii="宋体" w:hAnsi="宋体" w:cs="Arial Unicode MS" w:hint="eastAsia"/>
          <w:w w:val="109"/>
          <w:position w:val="-4"/>
          <w:szCs w:val="21"/>
        </w:rPr>
        <w:t>□</w:t>
      </w:r>
      <w:r w:rsidRPr="00937A0F">
        <w:rPr>
          <w:rFonts w:ascii="宋体" w:cs="Arial Unicode MS"/>
          <w:position w:val="-4"/>
          <w:szCs w:val="21"/>
        </w:rPr>
        <w:tab/>
      </w:r>
      <w:r w:rsidRPr="00937A0F">
        <w:rPr>
          <w:rFonts w:ascii="宋体" w:hAnsi="宋体" w:cs="Arial Unicode MS" w:hint="eastAsia"/>
          <w:position w:val="-4"/>
          <w:szCs w:val="21"/>
        </w:rPr>
        <w:t>编</w:t>
      </w:r>
      <w:r w:rsidRPr="00937A0F">
        <w:rPr>
          <w:rFonts w:ascii="宋体" w:hAnsi="宋体" w:cs="Arial Unicode MS" w:hint="eastAsia"/>
          <w:spacing w:val="1"/>
          <w:position w:val="-4"/>
          <w:szCs w:val="21"/>
        </w:rPr>
        <w:t>号</w:t>
      </w:r>
      <w:r w:rsidRPr="00937A0F">
        <w:rPr>
          <w:rFonts w:ascii="宋体" w:hAnsi="宋体" w:cs="Arial Unicode MS"/>
          <w:w w:val="181"/>
          <w:position w:val="-4"/>
          <w:szCs w:val="21"/>
          <w:u w:val="single"/>
        </w:rPr>
        <w:t xml:space="preserve"> </w:t>
      </w:r>
      <w:r w:rsidRPr="00937A0F">
        <w:rPr>
          <w:rFonts w:ascii="宋体" w:cs="Arial Unicode MS"/>
          <w:position w:val="-4"/>
          <w:szCs w:val="21"/>
          <w:u w:val="single"/>
        </w:rPr>
        <w:tab/>
      </w:r>
    </w:p>
    <w:p w:rsidR="003949E0" w:rsidRDefault="003949E0" w:rsidP="00937A0F">
      <w:pPr>
        <w:autoSpaceDE w:val="0"/>
        <w:autoSpaceDN w:val="0"/>
        <w:adjustRightInd w:val="0"/>
        <w:spacing w:before="9" w:line="40" w:lineRule="exact"/>
        <w:rPr>
          <w:rFonts w:ascii="Arial Unicode MS" w:eastAsia="Times New Roman" w:hAnsi="Times New Roman" w:cs="Arial Unicode MS"/>
          <w:sz w:val="4"/>
          <w:szCs w:val="4"/>
        </w:rPr>
      </w:pPr>
    </w:p>
    <w:tbl>
      <w:tblPr>
        <w:tblW w:w="8769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"/>
        <w:gridCol w:w="1126"/>
        <w:gridCol w:w="27"/>
        <w:gridCol w:w="404"/>
        <w:gridCol w:w="658"/>
        <w:gridCol w:w="375"/>
        <w:gridCol w:w="499"/>
        <w:gridCol w:w="277"/>
        <w:gridCol w:w="450"/>
        <w:gridCol w:w="582"/>
        <w:gridCol w:w="393"/>
        <w:gridCol w:w="6"/>
        <w:gridCol w:w="789"/>
        <w:gridCol w:w="534"/>
        <w:gridCol w:w="724"/>
        <w:gridCol w:w="1739"/>
        <w:gridCol w:w="98"/>
      </w:tblGrid>
      <w:tr w:rsidR="003949E0" w:rsidRPr="008A6B0C" w:rsidTr="005267F2">
        <w:trPr>
          <w:trHeight w:hRule="exact" w:val="395"/>
        </w:trPr>
        <w:tc>
          <w:tcPr>
            <w:tcW w:w="8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34" w:space="0" w:color="DFDFDF"/>
            </w:tcBorders>
          </w:tcPr>
          <w:p w:rsidR="003949E0" w:rsidRPr="008A6B0C" w:rsidRDefault="003949E0" w:rsidP="00191CC4">
            <w:pPr>
              <w:autoSpaceDE w:val="0"/>
              <w:autoSpaceDN w:val="0"/>
              <w:adjustRightInd w:val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83" w:type="dxa"/>
            <w:gridSpan w:val="15"/>
            <w:tcBorders>
              <w:top w:val="single" w:sz="18" w:space="0" w:color="000000"/>
              <w:left w:val="single" w:sz="34" w:space="0" w:color="DFDFDF"/>
              <w:bottom w:val="single" w:sz="12" w:space="0" w:color="000000"/>
              <w:right w:val="single" w:sz="34" w:space="0" w:color="DFDFDF"/>
            </w:tcBorders>
            <w:shd w:val="clear" w:color="auto" w:fill="DFDFDF"/>
          </w:tcPr>
          <w:p w:rsidR="003949E0" w:rsidRPr="008A6B0C" w:rsidRDefault="003949E0" w:rsidP="00191CC4">
            <w:pPr>
              <w:autoSpaceDE w:val="0"/>
              <w:autoSpaceDN w:val="0"/>
              <w:adjustRightInd w:val="0"/>
              <w:spacing w:line="289" w:lineRule="exact"/>
              <w:ind w:left="3696" w:right="3694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个人资料</w:t>
            </w:r>
          </w:p>
        </w:tc>
        <w:tc>
          <w:tcPr>
            <w:tcW w:w="98" w:type="dxa"/>
            <w:tcBorders>
              <w:top w:val="single" w:sz="18" w:space="0" w:color="000000"/>
              <w:left w:val="single" w:sz="34" w:space="0" w:color="DFDFDF"/>
              <w:bottom w:val="single" w:sz="12" w:space="0" w:color="000000"/>
              <w:right w:val="single" w:sz="18" w:space="0" w:color="000000"/>
            </w:tcBorders>
          </w:tcPr>
          <w:p w:rsidR="003949E0" w:rsidRPr="008A6B0C" w:rsidRDefault="003949E0" w:rsidP="00191CC4">
            <w:pPr>
              <w:autoSpaceDE w:val="0"/>
              <w:autoSpaceDN w:val="0"/>
              <w:adjustRightInd w:val="0"/>
              <w:rPr>
                <w:rFonts w:ascii="宋体"/>
                <w:sz w:val="18"/>
                <w:szCs w:val="18"/>
              </w:rPr>
            </w:pPr>
          </w:p>
        </w:tc>
      </w:tr>
      <w:tr w:rsidR="003949E0" w:rsidRPr="008A6B0C" w:rsidTr="005267F2">
        <w:trPr>
          <w:trHeight w:hRule="exact" w:val="372"/>
        </w:trPr>
        <w:tc>
          <w:tcPr>
            <w:tcW w:w="124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645517">
            <w:pPr>
              <w:tabs>
                <w:tab w:val="left" w:pos="615"/>
              </w:tabs>
              <w:autoSpaceDE w:val="0"/>
              <w:autoSpaceDN w:val="0"/>
              <w:adjustRightInd w:val="0"/>
              <w:spacing w:line="286" w:lineRule="exact"/>
              <w:ind w:left="85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姓</w:t>
            </w:r>
            <w:r w:rsidRPr="008A6B0C">
              <w:rPr>
                <w:rFonts w:ascii="宋体" w:cs="Arial Unicode MS"/>
                <w:sz w:val="18"/>
                <w:szCs w:val="18"/>
              </w:rPr>
              <w:tab/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名</w:t>
            </w:r>
          </w:p>
        </w:tc>
        <w:tc>
          <w:tcPr>
            <w:tcW w:w="14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spacing w:line="286" w:lineRule="exact"/>
              <w:ind w:left="102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性别</w:t>
            </w:r>
          </w:p>
        </w:tc>
        <w:tc>
          <w:tcPr>
            <w:tcW w:w="143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spacing w:line="286" w:lineRule="exact"/>
              <w:ind w:left="100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民族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spacing w:line="286" w:lineRule="exact"/>
              <w:ind w:left="582" w:right="566"/>
              <w:jc w:val="center"/>
              <w:rPr>
                <w:rFonts w:ascii="宋体" w:cs="Arial Unicode MS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近</w:t>
            </w:r>
            <w:r w:rsidRPr="008A6B0C">
              <w:rPr>
                <w:rFonts w:ascii="宋体" w:hAnsi="宋体" w:cs="Arial Unicode MS"/>
                <w:spacing w:val="43"/>
                <w:sz w:val="18"/>
                <w:szCs w:val="18"/>
              </w:rPr>
              <w:t xml:space="preserve"> 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期</w:t>
            </w:r>
          </w:p>
          <w:p w:rsidR="003949E0" w:rsidRPr="008A6B0C" w:rsidRDefault="003949E0" w:rsidP="0064551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  <w:p w:rsidR="003949E0" w:rsidRPr="008A6B0C" w:rsidRDefault="003949E0" w:rsidP="00645517">
            <w:pPr>
              <w:autoSpaceDE w:val="0"/>
              <w:autoSpaceDN w:val="0"/>
              <w:adjustRightInd w:val="0"/>
              <w:spacing w:line="620" w:lineRule="atLeast"/>
              <w:ind w:left="591" w:right="574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免</w:t>
            </w:r>
            <w:r w:rsidRPr="008A6B0C">
              <w:rPr>
                <w:rFonts w:ascii="宋体" w:hAnsi="宋体" w:cs="Arial Unicode MS"/>
                <w:spacing w:val="43"/>
                <w:sz w:val="18"/>
                <w:szCs w:val="18"/>
              </w:rPr>
              <w:t xml:space="preserve"> 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冠</w:t>
            </w:r>
            <w:r w:rsidRPr="008A6B0C">
              <w:rPr>
                <w:rFonts w:ascii="宋体" w:hAnsi="宋体" w:cs="Arial Unicode MS"/>
                <w:sz w:val="18"/>
                <w:szCs w:val="18"/>
              </w:rPr>
              <w:t xml:space="preserve"> 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照</w:t>
            </w:r>
            <w:r w:rsidRPr="008A6B0C">
              <w:rPr>
                <w:rFonts w:ascii="宋体" w:hAnsi="宋体" w:cs="Arial Unicode MS"/>
                <w:spacing w:val="45"/>
                <w:sz w:val="18"/>
                <w:szCs w:val="18"/>
              </w:rPr>
              <w:t xml:space="preserve"> 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片</w:t>
            </w:r>
          </w:p>
        </w:tc>
      </w:tr>
      <w:tr w:rsidR="003949E0" w:rsidRPr="008A6B0C" w:rsidTr="005267F2">
        <w:trPr>
          <w:trHeight w:hRule="exact" w:val="363"/>
        </w:trPr>
        <w:tc>
          <w:tcPr>
            <w:tcW w:w="124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spacing w:line="289" w:lineRule="exact"/>
              <w:ind w:left="85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出生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年月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spacing w:line="289" w:lineRule="exact"/>
              <w:ind w:left="102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政治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面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貌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学号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949E0" w:rsidRPr="008A6B0C" w:rsidTr="005267F2">
        <w:trPr>
          <w:trHeight w:hRule="exact" w:val="1397"/>
        </w:trPr>
        <w:tc>
          <w:tcPr>
            <w:tcW w:w="2303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spacing w:line="291" w:lineRule="exact"/>
              <w:ind w:left="85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所在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学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院</w:t>
            </w:r>
            <w:r w:rsidRPr="008A6B0C">
              <w:rPr>
                <w:rFonts w:ascii="宋体" w:hAnsi="宋体" w:cs="Arial Unicode MS" w:hint="eastAsia"/>
                <w:spacing w:val="-43"/>
                <w:sz w:val="18"/>
                <w:szCs w:val="18"/>
              </w:rPr>
              <w:t>、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专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业</w:t>
            </w:r>
            <w:r w:rsidRPr="008A6B0C">
              <w:rPr>
                <w:rFonts w:ascii="宋体" w:hAnsi="宋体" w:cs="Arial Unicode MS" w:hint="eastAsia"/>
                <w:spacing w:val="-41"/>
                <w:sz w:val="18"/>
                <w:szCs w:val="18"/>
              </w:rPr>
              <w:t>、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年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级</w:t>
            </w:r>
          </w:p>
        </w:tc>
        <w:tc>
          <w:tcPr>
            <w:tcW w:w="46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949E0" w:rsidRPr="008A6B0C" w:rsidTr="005267F2">
        <w:trPr>
          <w:trHeight w:hRule="exact" w:val="363"/>
        </w:trPr>
        <w:tc>
          <w:tcPr>
            <w:tcW w:w="121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spacing w:line="289" w:lineRule="exact"/>
              <w:ind w:left="85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通信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地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址</w:t>
            </w:r>
          </w:p>
        </w:tc>
        <w:tc>
          <w:tcPr>
            <w:tcW w:w="3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spacing w:line="289" w:lineRule="exact"/>
              <w:ind w:left="102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邮政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编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码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949E0" w:rsidRPr="008A6B0C" w:rsidTr="005267F2">
        <w:trPr>
          <w:trHeight w:hRule="exact" w:val="450"/>
        </w:trPr>
        <w:tc>
          <w:tcPr>
            <w:tcW w:w="121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spacing w:line="291" w:lineRule="exact"/>
              <w:ind w:left="85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电子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邮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件</w:t>
            </w:r>
          </w:p>
        </w:tc>
        <w:tc>
          <w:tcPr>
            <w:tcW w:w="3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spacing w:line="291" w:lineRule="exact"/>
              <w:ind w:left="102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联</w:t>
            </w:r>
            <w:r w:rsidRPr="008A6B0C">
              <w:rPr>
                <w:rFonts w:ascii="宋体" w:hAnsi="宋体" w:cs="Arial Unicode MS"/>
                <w:spacing w:val="1"/>
                <w:sz w:val="18"/>
                <w:szCs w:val="18"/>
              </w:rPr>
              <w:t xml:space="preserve"> 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系</w:t>
            </w:r>
            <w:r w:rsidRPr="008A6B0C">
              <w:rPr>
                <w:rFonts w:ascii="宋体" w:hAnsi="宋体" w:cs="Arial Unicode MS"/>
                <w:spacing w:val="4"/>
                <w:sz w:val="18"/>
                <w:szCs w:val="18"/>
              </w:rPr>
              <w:t xml:space="preserve"> 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电</w:t>
            </w:r>
            <w:r w:rsidRPr="008A6B0C">
              <w:rPr>
                <w:rFonts w:ascii="宋体" w:hAnsi="宋体" w:cs="Arial Unicode MS"/>
                <w:spacing w:val="2"/>
                <w:sz w:val="18"/>
                <w:szCs w:val="18"/>
              </w:rPr>
              <w:t xml:space="preserve"> 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话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949E0" w:rsidRPr="008A6B0C" w:rsidTr="005267F2">
        <w:trPr>
          <w:trHeight w:hRule="exact" w:val="363"/>
        </w:trPr>
        <w:tc>
          <w:tcPr>
            <w:tcW w:w="121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spacing w:line="289" w:lineRule="exact"/>
              <w:ind w:left="85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身份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证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号</w:t>
            </w:r>
          </w:p>
        </w:tc>
        <w:tc>
          <w:tcPr>
            <w:tcW w:w="3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spacing w:line="289" w:lineRule="exact"/>
              <w:ind w:left="102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特长</w:t>
            </w:r>
            <w:r w:rsidRPr="008A6B0C">
              <w:rPr>
                <w:rFonts w:ascii="宋体" w:hAnsi="宋体"/>
                <w:spacing w:val="-2"/>
                <w:w w:val="181"/>
                <w:sz w:val="18"/>
                <w:szCs w:val="18"/>
              </w:rPr>
              <w:t>/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爱好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949E0" w:rsidRPr="008A6B0C" w:rsidTr="005267F2">
        <w:trPr>
          <w:trHeight w:hRule="exact" w:val="749"/>
        </w:trPr>
        <w:tc>
          <w:tcPr>
            <w:tcW w:w="4486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spacing w:before="11"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  <w:p w:rsidR="003949E0" w:rsidRPr="008A6B0C" w:rsidRDefault="003949E0" w:rsidP="00645517">
            <w:pPr>
              <w:autoSpaceDE w:val="0"/>
              <w:autoSpaceDN w:val="0"/>
              <w:adjustRightInd w:val="0"/>
              <w:ind w:left="85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是否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担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任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班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、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校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、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学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生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会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、党</w:t>
            </w:r>
            <w:r w:rsidRPr="008A6B0C">
              <w:rPr>
                <w:rFonts w:ascii="宋体" w:hAnsi="宋体"/>
                <w:spacing w:val="-2"/>
                <w:w w:val="151"/>
                <w:sz w:val="18"/>
                <w:szCs w:val="18"/>
              </w:rPr>
              <w:t>(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团</w:t>
            </w:r>
            <w:r w:rsidRPr="008A6B0C">
              <w:rPr>
                <w:rFonts w:ascii="宋体" w:hAnsi="宋体"/>
                <w:w w:val="151"/>
                <w:sz w:val="18"/>
                <w:szCs w:val="18"/>
              </w:rPr>
              <w:t>)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组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织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干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部</w:t>
            </w:r>
          </w:p>
        </w:tc>
        <w:tc>
          <w:tcPr>
            <w:tcW w:w="4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49E0" w:rsidRPr="008A6B0C" w:rsidRDefault="003949E0" w:rsidP="00645517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85"/>
              <w:ind w:left="102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否</w:t>
            </w:r>
            <w:r w:rsidRPr="008A6B0C">
              <w:rPr>
                <w:rFonts w:ascii="宋体" w:hAnsi="宋体" w:cs="Arial Unicode MS" w:hint="eastAsia"/>
                <w:w w:val="166"/>
                <w:sz w:val="18"/>
                <w:szCs w:val="18"/>
              </w:rPr>
              <w:t>□</w:t>
            </w:r>
            <w:r w:rsidRPr="008A6B0C">
              <w:rPr>
                <w:rFonts w:ascii="宋体" w:hAnsi="宋体" w:cs="Arial Unicode MS"/>
                <w:spacing w:val="17"/>
                <w:sz w:val="18"/>
                <w:szCs w:val="18"/>
              </w:rPr>
              <w:t xml:space="preserve"> </w:t>
            </w:r>
            <w:r w:rsidRPr="008A6B0C">
              <w:rPr>
                <w:rFonts w:ascii="宋体" w:hAnsi="宋体"/>
                <w:w w:val="181"/>
                <w:sz w:val="18"/>
                <w:szCs w:val="18"/>
              </w:rPr>
              <w:t>/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是</w:t>
            </w:r>
            <w:r w:rsidRPr="008A6B0C">
              <w:rPr>
                <w:rFonts w:ascii="宋体" w:hAnsi="宋体" w:cs="Arial Unicode MS" w:hint="eastAsia"/>
                <w:w w:val="166"/>
                <w:sz w:val="18"/>
                <w:szCs w:val="18"/>
              </w:rPr>
              <w:t>□</w:t>
            </w:r>
            <w:r w:rsidRPr="008A6B0C">
              <w:rPr>
                <w:rFonts w:ascii="宋体" w:hAnsi="宋体" w:cs="Arial Unicode MS"/>
                <w:spacing w:val="17"/>
                <w:sz w:val="18"/>
                <w:szCs w:val="18"/>
              </w:rPr>
              <w:t xml:space="preserve"> 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请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注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明</w:t>
            </w:r>
          </w:p>
        </w:tc>
      </w:tr>
      <w:tr w:rsidR="003949E0" w:rsidRPr="008A6B0C" w:rsidTr="005267F2">
        <w:trPr>
          <w:trHeight w:hRule="exact" w:val="715"/>
        </w:trPr>
        <w:tc>
          <w:tcPr>
            <w:tcW w:w="1645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  <w:u w:val="single"/>
              </w:rPr>
            </w:pPr>
            <w:r w:rsidRPr="008A6B0C">
              <w:rPr>
                <w:rFonts w:ascii="宋体" w:hAnsi="宋体"/>
                <w:sz w:val="18"/>
                <w:szCs w:val="18"/>
              </w:rPr>
              <w:t>20</w:t>
            </w:r>
            <w:r w:rsidRPr="008A6B0C"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 w:rsidRPr="008A6B0C">
              <w:rPr>
                <w:rFonts w:ascii="宋体" w:hAnsi="宋体"/>
                <w:spacing w:val="46"/>
                <w:sz w:val="18"/>
                <w:szCs w:val="18"/>
                <w:u w:val="single"/>
              </w:rPr>
              <w:t xml:space="preserve"> </w:t>
            </w:r>
            <w:r w:rsidRPr="008A6B0C">
              <w:rPr>
                <w:rFonts w:ascii="宋体" w:hAnsi="宋体" w:cs="Arial Unicode MS"/>
                <w:sz w:val="18"/>
                <w:szCs w:val="18"/>
              </w:rPr>
              <w:t>—</w:t>
            </w:r>
            <w:r w:rsidRPr="008A6B0C">
              <w:rPr>
                <w:rFonts w:ascii="宋体" w:hAnsi="宋体"/>
                <w:sz w:val="18"/>
                <w:szCs w:val="18"/>
              </w:rPr>
              <w:t>20</w:t>
            </w:r>
            <w:r w:rsidRPr="008A6B0C"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</w:p>
          <w:p w:rsidR="003949E0" w:rsidRPr="008A6B0C" w:rsidRDefault="003949E0" w:rsidP="00645517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position w:val="-1"/>
                <w:sz w:val="18"/>
                <w:szCs w:val="18"/>
              </w:rPr>
              <w:t>学习</w:t>
            </w:r>
            <w:r w:rsidRPr="008A6B0C">
              <w:rPr>
                <w:rFonts w:ascii="宋体" w:hAnsi="宋体" w:cs="Arial Unicode MS" w:hint="eastAsia"/>
                <w:spacing w:val="-2"/>
                <w:position w:val="-1"/>
                <w:sz w:val="18"/>
                <w:szCs w:val="18"/>
              </w:rPr>
              <w:t>成</w:t>
            </w:r>
            <w:r w:rsidRPr="008A6B0C">
              <w:rPr>
                <w:rFonts w:ascii="宋体" w:hAnsi="宋体" w:cs="Arial Unicode MS" w:hint="eastAsia"/>
                <w:position w:val="-1"/>
                <w:sz w:val="18"/>
                <w:szCs w:val="18"/>
              </w:rPr>
              <w:t>绩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spacing w:line="289" w:lineRule="exact"/>
              <w:ind w:left="62" w:right="57"/>
              <w:jc w:val="center"/>
              <w:rPr>
                <w:rFonts w:ascii="宋体" w:cs="Arial Unicode MS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学习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成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绩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排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名</w:t>
            </w:r>
          </w:p>
          <w:p w:rsidR="003949E0" w:rsidRPr="008A6B0C" w:rsidRDefault="003949E0" w:rsidP="00645517">
            <w:pPr>
              <w:autoSpaceDE w:val="0"/>
              <w:autoSpaceDN w:val="0"/>
              <w:adjustRightInd w:val="0"/>
              <w:spacing w:line="312" w:lineRule="exact"/>
              <w:ind w:left="323" w:right="321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/>
                <w:w w:val="181"/>
                <w:position w:val="-1"/>
                <w:sz w:val="18"/>
                <w:szCs w:val="18"/>
              </w:rPr>
              <w:t>/</w:t>
            </w:r>
            <w:r w:rsidRPr="008A6B0C">
              <w:rPr>
                <w:rFonts w:ascii="宋体" w:hAnsi="宋体" w:cs="Arial Unicode MS" w:hint="eastAsia"/>
                <w:position w:val="-1"/>
                <w:sz w:val="18"/>
                <w:szCs w:val="18"/>
              </w:rPr>
              <w:t>总</w:t>
            </w:r>
            <w:r w:rsidRPr="008A6B0C">
              <w:rPr>
                <w:rFonts w:ascii="宋体" w:hAnsi="宋体" w:cs="Arial Unicode MS" w:hint="eastAsia"/>
                <w:spacing w:val="-2"/>
                <w:position w:val="-1"/>
                <w:sz w:val="18"/>
                <w:szCs w:val="18"/>
              </w:rPr>
              <w:t>人</w:t>
            </w:r>
            <w:r w:rsidRPr="008A6B0C">
              <w:rPr>
                <w:rFonts w:ascii="宋体" w:hAnsi="宋体" w:cs="Arial Unicode MS" w:hint="eastAsia"/>
                <w:position w:val="-1"/>
                <w:sz w:val="18"/>
                <w:szCs w:val="18"/>
              </w:rPr>
              <w:t>数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spacing w:line="289" w:lineRule="exact"/>
              <w:ind w:left="196"/>
              <w:jc w:val="center"/>
              <w:rPr>
                <w:rFonts w:ascii="宋体" w:cs="Arial Unicode MS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平均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绩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点</w:t>
            </w:r>
          </w:p>
          <w:p w:rsidR="003949E0" w:rsidRPr="008A6B0C" w:rsidRDefault="003949E0" w:rsidP="00645517">
            <w:pPr>
              <w:autoSpaceDE w:val="0"/>
              <w:autoSpaceDN w:val="0"/>
              <w:adjustRightInd w:val="0"/>
              <w:spacing w:line="312" w:lineRule="exact"/>
              <w:ind w:left="143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/>
                <w:w w:val="181"/>
                <w:position w:val="-1"/>
                <w:sz w:val="18"/>
                <w:szCs w:val="18"/>
              </w:rPr>
              <w:t>/</w:t>
            </w:r>
            <w:r w:rsidRPr="008A6B0C">
              <w:rPr>
                <w:rFonts w:ascii="宋体" w:hAnsi="宋体" w:cs="Arial Unicode MS" w:hint="eastAsia"/>
                <w:position w:val="-1"/>
                <w:sz w:val="18"/>
                <w:szCs w:val="18"/>
              </w:rPr>
              <w:t>综</w:t>
            </w:r>
            <w:r w:rsidRPr="008A6B0C">
              <w:rPr>
                <w:rFonts w:ascii="宋体" w:hAnsi="宋体" w:cs="Arial Unicode MS" w:hint="eastAsia"/>
                <w:spacing w:val="-2"/>
                <w:position w:val="-1"/>
                <w:sz w:val="18"/>
                <w:szCs w:val="18"/>
              </w:rPr>
              <w:t>合</w:t>
            </w:r>
            <w:r w:rsidRPr="008A6B0C">
              <w:rPr>
                <w:rFonts w:ascii="宋体" w:hAnsi="宋体" w:cs="Arial Unicode MS" w:hint="eastAsia"/>
                <w:position w:val="-1"/>
                <w:sz w:val="18"/>
                <w:szCs w:val="18"/>
              </w:rPr>
              <w:t>测评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spacing w:line="289" w:lineRule="exact"/>
              <w:ind w:left="153"/>
              <w:jc w:val="center"/>
              <w:rPr>
                <w:rFonts w:ascii="宋体" w:cs="Arial Unicode MS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综合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测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评</w:t>
            </w:r>
          </w:p>
          <w:p w:rsidR="003949E0" w:rsidRPr="008A6B0C" w:rsidRDefault="003949E0" w:rsidP="00645517">
            <w:pPr>
              <w:autoSpaceDE w:val="0"/>
              <w:autoSpaceDN w:val="0"/>
              <w:adjustRightInd w:val="0"/>
              <w:spacing w:line="312" w:lineRule="exact"/>
              <w:ind w:left="205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/>
                <w:w w:val="181"/>
                <w:position w:val="-1"/>
                <w:sz w:val="18"/>
                <w:szCs w:val="18"/>
              </w:rPr>
              <w:t>/</w:t>
            </w:r>
            <w:r w:rsidRPr="008A6B0C">
              <w:rPr>
                <w:rFonts w:ascii="宋体" w:hAnsi="宋体" w:cs="Arial Unicode MS" w:hint="eastAsia"/>
                <w:position w:val="-1"/>
                <w:sz w:val="18"/>
                <w:szCs w:val="18"/>
              </w:rPr>
              <w:t>总</w:t>
            </w:r>
            <w:r w:rsidRPr="008A6B0C">
              <w:rPr>
                <w:rFonts w:ascii="宋体" w:hAnsi="宋体" w:cs="Arial Unicode MS" w:hint="eastAsia"/>
                <w:spacing w:val="-2"/>
                <w:position w:val="-1"/>
                <w:sz w:val="18"/>
                <w:szCs w:val="18"/>
              </w:rPr>
              <w:t>人</w:t>
            </w:r>
            <w:r w:rsidRPr="008A6B0C">
              <w:rPr>
                <w:rFonts w:ascii="宋体" w:hAnsi="宋体" w:cs="Arial Unicode MS" w:hint="eastAsia"/>
                <w:position w:val="-1"/>
                <w:sz w:val="18"/>
                <w:szCs w:val="18"/>
              </w:rPr>
              <w:t>数</w:t>
            </w:r>
          </w:p>
        </w:tc>
        <w:tc>
          <w:tcPr>
            <w:tcW w:w="309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49E0" w:rsidRPr="008A6B0C" w:rsidRDefault="003949E0" w:rsidP="00645517">
            <w:pPr>
              <w:autoSpaceDE w:val="0"/>
              <w:autoSpaceDN w:val="0"/>
              <w:adjustRightInd w:val="0"/>
              <w:spacing w:before="81"/>
              <w:ind w:left="1024" w:right="1022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受过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奖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励</w:t>
            </w:r>
          </w:p>
        </w:tc>
      </w:tr>
      <w:tr w:rsidR="003949E0" w:rsidRPr="008A6B0C" w:rsidTr="005267F2">
        <w:trPr>
          <w:trHeight w:hRule="exact" w:val="845"/>
        </w:trPr>
        <w:tc>
          <w:tcPr>
            <w:tcW w:w="1645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49E0" w:rsidRPr="008A6B0C" w:rsidRDefault="003949E0" w:rsidP="00191CC4">
            <w:pPr>
              <w:autoSpaceDE w:val="0"/>
              <w:autoSpaceDN w:val="0"/>
              <w:adjustRightInd w:val="0"/>
              <w:spacing w:before="81"/>
              <w:ind w:left="1024" w:right="1022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49E0" w:rsidRPr="008A6B0C" w:rsidRDefault="003949E0" w:rsidP="00191CC4">
            <w:pPr>
              <w:autoSpaceDE w:val="0"/>
              <w:autoSpaceDN w:val="0"/>
              <w:adjustRightInd w:val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949E0" w:rsidRPr="008A6B0C" w:rsidRDefault="003949E0" w:rsidP="00191CC4">
            <w:pPr>
              <w:autoSpaceDE w:val="0"/>
              <w:autoSpaceDN w:val="0"/>
              <w:adjustRightInd w:val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949E0" w:rsidRPr="008A6B0C" w:rsidRDefault="003949E0" w:rsidP="00191CC4">
            <w:pPr>
              <w:autoSpaceDE w:val="0"/>
              <w:autoSpaceDN w:val="0"/>
              <w:adjustRightInd w:val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49E0" w:rsidRPr="008A6B0C" w:rsidRDefault="003949E0" w:rsidP="00191CC4">
            <w:pPr>
              <w:autoSpaceDE w:val="0"/>
              <w:autoSpaceDN w:val="0"/>
              <w:adjustRightInd w:val="0"/>
              <w:rPr>
                <w:rFonts w:ascii="宋体"/>
                <w:sz w:val="18"/>
                <w:szCs w:val="18"/>
              </w:rPr>
            </w:pPr>
          </w:p>
        </w:tc>
      </w:tr>
    </w:tbl>
    <w:p w:rsidR="003949E0" w:rsidRPr="00732290" w:rsidRDefault="003949E0" w:rsidP="00732290">
      <w:pPr>
        <w:autoSpaceDE w:val="0"/>
        <w:autoSpaceDN w:val="0"/>
        <w:adjustRightInd w:val="0"/>
        <w:spacing w:before="35" w:line="226" w:lineRule="exact"/>
        <w:ind w:left="240"/>
        <w:rPr>
          <w:rFonts w:ascii="Times New Roman" w:hAnsi="Times New Roman"/>
          <w:w w:val="151"/>
          <w:position w:val="-2"/>
          <w:szCs w:val="21"/>
        </w:rPr>
      </w:pPr>
      <w:r>
        <w:rPr>
          <w:rFonts w:ascii="Times New Roman" w:hAnsi="Times New Roman"/>
          <w:w w:val="151"/>
          <w:position w:val="-2"/>
          <w:szCs w:val="21"/>
        </w:rPr>
        <w:t>`</w:t>
      </w:r>
    </w:p>
    <w:p w:rsidR="003949E0" w:rsidRDefault="003949E0" w:rsidP="00937A0F">
      <w:pPr>
        <w:autoSpaceDE w:val="0"/>
        <w:autoSpaceDN w:val="0"/>
        <w:adjustRightInd w:val="0"/>
        <w:spacing w:before="9" w:line="40" w:lineRule="exact"/>
        <w:rPr>
          <w:rFonts w:ascii="Times New Roman" w:hAnsi="Times New Roman"/>
          <w:sz w:val="4"/>
          <w:szCs w:val="4"/>
        </w:rPr>
      </w:pPr>
    </w:p>
    <w:tbl>
      <w:tblPr>
        <w:tblW w:w="8802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"/>
        <w:gridCol w:w="1356"/>
        <w:gridCol w:w="331"/>
        <w:gridCol w:w="2451"/>
        <w:gridCol w:w="783"/>
        <w:gridCol w:w="819"/>
        <w:gridCol w:w="2881"/>
        <w:gridCol w:w="91"/>
      </w:tblGrid>
      <w:tr w:rsidR="003949E0" w:rsidRPr="008A6B0C" w:rsidTr="009B18AC">
        <w:trPr>
          <w:trHeight w:hRule="exact" w:val="435"/>
        </w:trPr>
        <w:tc>
          <w:tcPr>
            <w:tcW w:w="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34" w:space="0" w:color="DFDFDF"/>
            </w:tcBorders>
          </w:tcPr>
          <w:p w:rsidR="003949E0" w:rsidRPr="008A6B0C" w:rsidRDefault="003949E0" w:rsidP="00191CC4">
            <w:pPr>
              <w:autoSpaceDE w:val="0"/>
              <w:autoSpaceDN w:val="0"/>
              <w:adjustRightInd w:val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8621" w:type="dxa"/>
            <w:gridSpan w:val="6"/>
            <w:tcBorders>
              <w:top w:val="single" w:sz="18" w:space="0" w:color="000000"/>
              <w:left w:val="single" w:sz="34" w:space="0" w:color="DFDFDF"/>
              <w:bottom w:val="single" w:sz="4" w:space="0" w:color="000000"/>
              <w:right w:val="single" w:sz="34" w:space="0" w:color="DFDFDF"/>
            </w:tcBorders>
            <w:shd w:val="clear" w:color="auto" w:fill="DFDFDF"/>
            <w:vAlign w:val="center"/>
          </w:tcPr>
          <w:p w:rsidR="003949E0" w:rsidRPr="008A6B0C" w:rsidRDefault="003949E0" w:rsidP="009B18AC">
            <w:pPr>
              <w:autoSpaceDE w:val="0"/>
              <w:autoSpaceDN w:val="0"/>
              <w:adjustRightInd w:val="0"/>
              <w:spacing w:line="289" w:lineRule="exact"/>
              <w:ind w:left="3696" w:right="3694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家庭资料</w:t>
            </w:r>
          </w:p>
        </w:tc>
        <w:tc>
          <w:tcPr>
            <w:tcW w:w="90" w:type="dxa"/>
            <w:tcBorders>
              <w:top w:val="single" w:sz="18" w:space="0" w:color="000000"/>
              <w:left w:val="single" w:sz="34" w:space="0" w:color="DFDFDF"/>
              <w:bottom w:val="single" w:sz="4" w:space="0" w:color="000000"/>
              <w:right w:val="single" w:sz="18" w:space="0" w:color="000000"/>
            </w:tcBorders>
            <w:vAlign w:val="center"/>
          </w:tcPr>
          <w:p w:rsidR="003949E0" w:rsidRPr="008A6B0C" w:rsidRDefault="003949E0" w:rsidP="009B18A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949E0" w:rsidRPr="008A6B0C" w:rsidTr="009B18AC">
        <w:trPr>
          <w:trHeight w:hRule="exact" w:val="411"/>
        </w:trPr>
        <w:tc>
          <w:tcPr>
            <w:tcW w:w="144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9B18AC">
            <w:pPr>
              <w:autoSpaceDE w:val="0"/>
              <w:autoSpaceDN w:val="0"/>
              <w:adjustRightInd w:val="0"/>
              <w:spacing w:line="289" w:lineRule="exact"/>
              <w:ind w:left="424" w:right="438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籍贯</w:t>
            </w:r>
          </w:p>
        </w:tc>
        <w:tc>
          <w:tcPr>
            <w:tcW w:w="7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49E0" w:rsidRPr="008A6B0C" w:rsidRDefault="003949E0" w:rsidP="009B18AC">
            <w:pPr>
              <w:tabs>
                <w:tab w:val="left" w:pos="2200"/>
                <w:tab w:val="left" w:pos="3760"/>
                <w:tab w:val="left" w:pos="5020"/>
                <w:tab w:val="left" w:pos="6400"/>
              </w:tabs>
              <w:autoSpaceDE w:val="0"/>
              <w:autoSpaceDN w:val="0"/>
              <w:adjustRightInd w:val="0"/>
              <w:spacing w:line="289" w:lineRule="exact"/>
              <w:ind w:left="839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pacing w:val="1"/>
                <w:sz w:val="18"/>
                <w:szCs w:val="18"/>
              </w:rPr>
              <w:t>省</w:t>
            </w:r>
            <w:r w:rsidRPr="008A6B0C">
              <w:rPr>
                <w:rFonts w:ascii="宋体" w:hAnsi="宋体"/>
                <w:spacing w:val="-2"/>
                <w:w w:val="181"/>
                <w:sz w:val="18"/>
                <w:szCs w:val="18"/>
              </w:rPr>
              <w:t>/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市</w:t>
            </w:r>
            <w:r w:rsidRPr="008A6B0C">
              <w:rPr>
                <w:rFonts w:ascii="宋体" w:cs="Arial Unicode MS"/>
                <w:sz w:val="18"/>
                <w:szCs w:val="18"/>
              </w:rPr>
              <w:tab/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地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区</w:t>
            </w:r>
            <w:r w:rsidRPr="008A6B0C">
              <w:rPr>
                <w:rFonts w:ascii="宋体" w:hAnsi="宋体"/>
                <w:w w:val="181"/>
                <w:sz w:val="18"/>
                <w:szCs w:val="18"/>
              </w:rPr>
              <w:t>/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县</w:t>
            </w:r>
            <w:r w:rsidRPr="008A6B0C">
              <w:rPr>
                <w:rFonts w:ascii="宋体" w:cs="Arial Unicode MS"/>
                <w:sz w:val="18"/>
                <w:szCs w:val="18"/>
              </w:rPr>
              <w:tab/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区</w:t>
            </w:r>
            <w:r w:rsidRPr="008A6B0C">
              <w:rPr>
                <w:rFonts w:ascii="宋体" w:hAnsi="宋体"/>
                <w:w w:val="181"/>
                <w:sz w:val="18"/>
                <w:szCs w:val="18"/>
              </w:rPr>
              <w:t>/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乡</w:t>
            </w:r>
            <w:r w:rsidRPr="008A6B0C">
              <w:rPr>
                <w:rFonts w:ascii="宋体" w:cs="Arial Unicode MS"/>
                <w:sz w:val="18"/>
                <w:szCs w:val="18"/>
              </w:rPr>
              <w:tab/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街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道</w:t>
            </w:r>
            <w:r w:rsidRPr="008A6B0C">
              <w:rPr>
                <w:rFonts w:ascii="宋体" w:hAnsi="宋体"/>
                <w:w w:val="181"/>
                <w:sz w:val="18"/>
                <w:szCs w:val="18"/>
              </w:rPr>
              <w:t>/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村</w:t>
            </w:r>
            <w:r w:rsidRPr="008A6B0C">
              <w:rPr>
                <w:rFonts w:ascii="宋体" w:cs="Arial Unicode MS"/>
                <w:sz w:val="18"/>
                <w:szCs w:val="18"/>
              </w:rPr>
              <w:tab/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号</w:t>
            </w:r>
          </w:p>
        </w:tc>
      </w:tr>
      <w:tr w:rsidR="003949E0" w:rsidRPr="008A6B0C" w:rsidTr="009B18AC">
        <w:trPr>
          <w:trHeight w:hRule="exact" w:val="411"/>
        </w:trPr>
        <w:tc>
          <w:tcPr>
            <w:tcW w:w="144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9B18AC">
            <w:pPr>
              <w:autoSpaceDE w:val="0"/>
              <w:autoSpaceDN w:val="0"/>
              <w:adjustRightInd w:val="0"/>
              <w:spacing w:line="289" w:lineRule="exact"/>
              <w:ind w:left="143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电话</w:t>
            </w:r>
            <w:r w:rsidRPr="008A6B0C">
              <w:rPr>
                <w:rFonts w:ascii="宋体" w:hAnsi="宋体"/>
                <w:spacing w:val="-2"/>
                <w:w w:val="151"/>
                <w:sz w:val="18"/>
                <w:szCs w:val="18"/>
              </w:rPr>
              <w:t>(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家庭</w:t>
            </w:r>
            <w:r w:rsidRPr="008A6B0C">
              <w:rPr>
                <w:rFonts w:ascii="宋体" w:hAnsi="宋体"/>
                <w:w w:val="151"/>
                <w:sz w:val="18"/>
                <w:szCs w:val="18"/>
              </w:rPr>
              <w:t>)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9B18A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9B18AC">
            <w:pPr>
              <w:autoSpaceDE w:val="0"/>
              <w:autoSpaceDN w:val="0"/>
              <w:adjustRightInd w:val="0"/>
              <w:spacing w:line="289" w:lineRule="exact"/>
              <w:ind w:left="102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邮编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49E0" w:rsidRPr="008A6B0C" w:rsidRDefault="003949E0" w:rsidP="009B18A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949E0" w:rsidRPr="008A6B0C" w:rsidTr="009B18AC">
        <w:trPr>
          <w:trHeight w:hRule="exact" w:val="829"/>
        </w:trPr>
        <w:tc>
          <w:tcPr>
            <w:tcW w:w="177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9B18AC">
            <w:pPr>
              <w:autoSpaceDE w:val="0"/>
              <w:autoSpaceDN w:val="0"/>
              <w:adjustRightInd w:val="0"/>
              <w:spacing w:before="19" w:line="220" w:lineRule="exact"/>
              <w:jc w:val="center"/>
              <w:rPr>
                <w:rFonts w:ascii="宋体"/>
                <w:sz w:val="18"/>
                <w:szCs w:val="18"/>
              </w:rPr>
            </w:pPr>
          </w:p>
          <w:p w:rsidR="003949E0" w:rsidRPr="008A6B0C" w:rsidRDefault="003949E0" w:rsidP="009B18AC">
            <w:pPr>
              <w:autoSpaceDE w:val="0"/>
              <w:autoSpaceDN w:val="0"/>
              <w:adjustRightInd w:val="0"/>
              <w:ind w:left="85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是否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贫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困县</w:t>
            </w:r>
          </w:p>
        </w:tc>
        <w:tc>
          <w:tcPr>
            <w:tcW w:w="7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49E0" w:rsidRPr="008A6B0C" w:rsidRDefault="003949E0" w:rsidP="009B18AC">
            <w:pPr>
              <w:autoSpaceDE w:val="0"/>
              <w:autoSpaceDN w:val="0"/>
              <w:adjustRightInd w:val="0"/>
              <w:spacing w:before="2" w:line="160" w:lineRule="exact"/>
              <w:jc w:val="center"/>
              <w:rPr>
                <w:rFonts w:ascii="宋体"/>
                <w:sz w:val="18"/>
                <w:szCs w:val="18"/>
              </w:rPr>
            </w:pPr>
          </w:p>
          <w:p w:rsidR="003949E0" w:rsidRPr="008A6B0C" w:rsidRDefault="003949E0" w:rsidP="009B18AC">
            <w:pPr>
              <w:tabs>
                <w:tab w:val="left" w:pos="1660"/>
                <w:tab w:val="left" w:pos="4500"/>
              </w:tabs>
              <w:autoSpaceDE w:val="0"/>
              <w:autoSpaceDN w:val="0"/>
              <w:adjustRightInd w:val="0"/>
              <w:ind w:left="624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hint="eastAsia"/>
                <w:sz w:val="18"/>
                <w:szCs w:val="18"/>
              </w:rPr>
              <w:t>□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否</w:t>
            </w:r>
            <w:r w:rsidRPr="008A6B0C">
              <w:rPr>
                <w:rFonts w:ascii="宋体" w:cs="Arial Unicode MS"/>
                <w:sz w:val="18"/>
                <w:szCs w:val="18"/>
              </w:rPr>
              <w:tab/>
            </w:r>
            <w:r w:rsidRPr="008A6B0C">
              <w:rPr>
                <w:rFonts w:ascii="宋体" w:hAnsi="宋体" w:hint="eastAsia"/>
                <w:sz w:val="18"/>
                <w:szCs w:val="18"/>
              </w:rPr>
              <w:t>□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是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（</w:t>
            </w:r>
            <w:r w:rsidRPr="008A6B0C">
              <w:rPr>
                <w:rFonts w:ascii="宋体" w:hAnsi="宋体" w:hint="eastAsia"/>
                <w:spacing w:val="-3"/>
                <w:sz w:val="18"/>
                <w:szCs w:val="18"/>
              </w:rPr>
              <w:t>□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国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家级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贫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困县</w:t>
            </w:r>
            <w:r w:rsidRPr="008A6B0C">
              <w:rPr>
                <w:rFonts w:ascii="宋体" w:cs="Arial Unicode MS"/>
                <w:sz w:val="18"/>
                <w:szCs w:val="18"/>
              </w:rPr>
              <w:tab/>
            </w:r>
            <w:r w:rsidRPr="008A6B0C">
              <w:rPr>
                <w:rFonts w:ascii="宋体" w:hAnsi="宋体" w:hint="eastAsia"/>
                <w:sz w:val="18"/>
                <w:szCs w:val="18"/>
              </w:rPr>
              <w:t>□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省级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贫困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县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）</w:t>
            </w:r>
          </w:p>
        </w:tc>
      </w:tr>
      <w:tr w:rsidR="003949E0" w:rsidRPr="008A6B0C" w:rsidTr="009B18AC">
        <w:trPr>
          <w:trHeight w:hRule="exact" w:val="503"/>
        </w:trPr>
        <w:tc>
          <w:tcPr>
            <w:tcW w:w="177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9B18AC">
            <w:pPr>
              <w:autoSpaceDE w:val="0"/>
              <w:autoSpaceDN w:val="0"/>
              <w:adjustRightInd w:val="0"/>
              <w:spacing w:line="289" w:lineRule="exact"/>
              <w:ind w:left="85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上年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家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庭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收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入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9B18A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9B18AC">
            <w:pPr>
              <w:autoSpaceDE w:val="0"/>
              <w:autoSpaceDN w:val="0"/>
              <w:adjustRightInd w:val="0"/>
              <w:spacing w:line="289" w:lineRule="exact"/>
              <w:ind w:left="102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家庭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成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员数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49E0" w:rsidRPr="008A6B0C" w:rsidRDefault="003949E0" w:rsidP="009B18A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949E0" w:rsidRPr="008A6B0C" w:rsidTr="009B18AC">
        <w:trPr>
          <w:trHeight w:hRule="exact" w:val="388"/>
        </w:trPr>
        <w:tc>
          <w:tcPr>
            <w:tcW w:w="177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9B18AC">
            <w:pPr>
              <w:autoSpaceDE w:val="0"/>
              <w:autoSpaceDN w:val="0"/>
              <w:adjustRightInd w:val="0"/>
              <w:spacing w:line="289" w:lineRule="exact"/>
              <w:ind w:left="85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父亲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职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业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9B18A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9B18AC">
            <w:pPr>
              <w:autoSpaceDE w:val="0"/>
              <w:autoSpaceDN w:val="0"/>
              <w:adjustRightInd w:val="0"/>
              <w:spacing w:line="289" w:lineRule="exact"/>
              <w:ind w:left="102"/>
              <w:jc w:val="center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母亲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职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业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49E0" w:rsidRPr="008A6B0C" w:rsidRDefault="003949E0" w:rsidP="009B18A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949E0" w:rsidRPr="008A6B0C" w:rsidTr="009B18AC">
        <w:trPr>
          <w:trHeight w:hRule="exact" w:val="831"/>
        </w:trPr>
        <w:tc>
          <w:tcPr>
            <w:tcW w:w="177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949E0" w:rsidRPr="008A6B0C" w:rsidRDefault="003949E0" w:rsidP="009B18AC">
            <w:pPr>
              <w:autoSpaceDE w:val="0"/>
              <w:autoSpaceDN w:val="0"/>
              <w:adjustRightInd w:val="0"/>
              <w:spacing w:line="289" w:lineRule="exact"/>
              <w:ind w:left="409"/>
              <w:jc w:val="left"/>
              <w:rPr>
                <w:rFonts w:ascii="宋体" w:cs="Arial Unicode MS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家庭</w:t>
            </w:r>
            <w:r w:rsidRPr="008A6B0C">
              <w:rPr>
                <w:rFonts w:ascii="宋体" w:hAnsi="宋体" w:cs="Arial Unicode MS" w:hint="eastAsia"/>
                <w:spacing w:val="-2"/>
                <w:sz w:val="18"/>
                <w:szCs w:val="18"/>
              </w:rPr>
              <w:t>经</w:t>
            </w:r>
            <w:r w:rsidRPr="008A6B0C">
              <w:rPr>
                <w:rFonts w:ascii="宋体" w:hAnsi="宋体" w:cs="Arial Unicode MS" w:hint="eastAsia"/>
                <w:sz w:val="18"/>
                <w:szCs w:val="18"/>
              </w:rPr>
              <w:t>济</w:t>
            </w:r>
          </w:p>
          <w:p w:rsidR="003949E0" w:rsidRPr="008A6B0C" w:rsidRDefault="003949E0" w:rsidP="009B18AC">
            <w:pPr>
              <w:autoSpaceDE w:val="0"/>
              <w:autoSpaceDN w:val="0"/>
              <w:adjustRightInd w:val="0"/>
              <w:spacing w:line="312" w:lineRule="exact"/>
              <w:ind w:left="409"/>
              <w:jc w:val="left"/>
              <w:rPr>
                <w:rFonts w:ascii="宋体"/>
                <w:sz w:val="18"/>
                <w:szCs w:val="18"/>
              </w:rPr>
            </w:pPr>
            <w:r w:rsidRPr="008A6B0C">
              <w:rPr>
                <w:rFonts w:ascii="宋体" w:hAnsi="宋体" w:cs="Arial Unicode MS" w:hint="eastAsia"/>
                <w:position w:val="-1"/>
                <w:sz w:val="18"/>
                <w:szCs w:val="18"/>
              </w:rPr>
              <w:t>状况</w:t>
            </w:r>
            <w:r w:rsidRPr="008A6B0C">
              <w:rPr>
                <w:rFonts w:ascii="宋体" w:hAnsi="宋体" w:cs="Arial Unicode MS" w:hint="eastAsia"/>
                <w:spacing w:val="-2"/>
                <w:position w:val="-1"/>
                <w:sz w:val="18"/>
                <w:szCs w:val="18"/>
              </w:rPr>
              <w:t>说明</w:t>
            </w:r>
          </w:p>
        </w:tc>
        <w:tc>
          <w:tcPr>
            <w:tcW w:w="7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949E0" w:rsidRPr="008A6B0C" w:rsidRDefault="003949E0" w:rsidP="009B18A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  <w:p w:rsidR="003949E0" w:rsidRPr="008A6B0C" w:rsidRDefault="003949E0" w:rsidP="009B18A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  <w:p w:rsidR="003949E0" w:rsidRPr="008A6B0C" w:rsidRDefault="003949E0" w:rsidP="009B18A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  <w:p w:rsidR="003949E0" w:rsidRPr="008A6B0C" w:rsidRDefault="003949E0" w:rsidP="009B18A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  <w:p w:rsidR="003949E0" w:rsidRPr="008A6B0C" w:rsidRDefault="003949E0" w:rsidP="009B18A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3949E0" w:rsidRDefault="003949E0" w:rsidP="00732290">
      <w:pPr>
        <w:autoSpaceDE w:val="0"/>
        <w:autoSpaceDN w:val="0"/>
        <w:adjustRightInd w:val="0"/>
        <w:spacing w:line="200" w:lineRule="exact"/>
        <w:rPr>
          <w:rFonts w:ascii="Arial Unicode MS" w:eastAsia="Times New Roman" w:cs="Arial Unicode MS"/>
          <w:sz w:val="20"/>
          <w:szCs w:val="20"/>
        </w:rPr>
      </w:pPr>
    </w:p>
    <w:p w:rsidR="003949E0" w:rsidRDefault="003949E0" w:rsidP="00E303E2">
      <w:pPr>
        <w:autoSpaceDE w:val="0"/>
        <w:autoSpaceDN w:val="0"/>
        <w:adjustRightInd w:val="0"/>
        <w:spacing w:line="331" w:lineRule="exact"/>
        <w:rPr>
          <w:rFonts w:ascii="宋体" w:cs="Arial Unicode MS"/>
          <w:sz w:val="18"/>
          <w:szCs w:val="18"/>
        </w:rPr>
      </w:pPr>
    </w:p>
    <w:p w:rsidR="003949E0" w:rsidRDefault="003949E0" w:rsidP="008820D9">
      <w:pPr>
        <w:widowControl/>
        <w:jc w:val="left"/>
        <w:rPr>
          <w:rFonts w:ascii="宋体" w:cs="Arial Unicode MS"/>
          <w:sz w:val="18"/>
          <w:szCs w:val="18"/>
        </w:rPr>
      </w:pPr>
      <w:r>
        <w:rPr>
          <w:rFonts w:ascii="宋体" w:cs="Arial Unicode MS"/>
          <w:sz w:val="18"/>
          <w:szCs w:val="18"/>
        </w:rPr>
        <w:br w:type="page"/>
      </w:r>
    </w:p>
    <w:p w:rsidR="003949E0" w:rsidRPr="00E303E2" w:rsidRDefault="003949E0" w:rsidP="00E303E2">
      <w:pPr>
        <w:autoSpaceDE w:val="0"/>
        <w:autoSpaceDN w:val="0"/>
        <w:adjustRightInd w:val="0"/>
        <w:spacing w:line="331" w:lineRule="exact"/>
        <w:rPr>
          <w:rFonts w:ascii="宋体" w:cs="Arial Unicode MS"/>
          <w:sz w:val="18"/>
          <w:szCs w:val="18"/>
        </w:rPr>
      </w:pPr>
      <w:r w:rsidRPr="00E303E2">
        <w:rPr>
          <w:rFonts w:ascii="宋体" w:hAnsi="宋体" w:cs="Arial Unicode MS" w:hint="eastAsia"/>
          <w:sz w:val="18"/>
          <w:szCs w:val="18"/>
        </w:rPr>
        <w:t>说明：</w:t>
      </w:r>
      <w:r>
        <w:rPr>
          <w:rFonts w:ascii="宋体" w:hAnsi="宋体" w:cs="Arial Unicode MS"/>
          <w:sz w:val="18"/>
          <w:szCs w:val="18"/>
        </w:rPr>
        <w:t xml:space="preserve"> </w:t>
      </w:r>
    </w:p>
    <w:p w:rsidR="003949E0" w:rsidRPr="00E303E2" w:rsidRDefault="003949E0" w:rsidP="00E303E2">
      <w:pPr>
        <w:autoSpaceDE w:val="0"/>
        <w:autoSpaceDN w:val="0"/>
        <w:adjustRightInd w:val="0"/>
        <w:spacing w:line="313" w:lineRule="exact"/>
        <w:ind w:left="240"/>
        <w:rPr>
          <w:rFonts w:ascii="宋体" w:cs="Arial Unicode MS"/>
          <w:sz w:val="18"/>
          <w:szCs w:val="18"/>
        </w:rPr>
      </w:pPr>
      <w:r w:rsidRPr="00E303E2">
        <w:rPr>
          <w:rFonts w:ascii="宋体" w:hAnsi="宋体"/>
          <w:sz w:val="18"/>
          <w:szCs w:val="18"/>
        </w:rPr>
        <w:t xml:space="preserve">1)  </w:t>
      </w:r>
      <w:r w:rsidRPr="00E303E2">
        <w:rPr>
          <w:rFonts w:ascii="宋体" w:hAnsi="宋体"/>
          <w:spacing w:val="10"/>
          <w:sz w:val="18"/>
          <w:szCs w:val="18"/>
        </w:rPr>
        <w:t xml:space="preserve"> </w:t>
      </w:r>
      <w:r w:rsidRPr="00E303E2">
        <w:rPr>
          <w:rFonts w:ascii="宋体" w:hAnsi="宋体" w:cs="Arial Unicode MS" w:hint="eastAsia"/>
          <w:sz w:val="18"/>
          <w:szCs w:val="18"/>
        </w:rPr>
        <w:t>本项目的申请者</w:t>
      </w:r>
      <w:r w:rsidRPr="00E303E2">
        <w:rPr>
          <w:rFonts w:ascii="宋体" w:hAnsi="宋体" w:cs="Arial Unicode MS" w:hint="eastAsia"/>
          <w:spacing w:val="1"/>
          <w:sz w:val="18"/>
          <w:szCs w:val="18"/>
        </w:rPr>
        <w:t>为</w:t>
      </w:r>
      <w:r w:rsidRPr="00E303E2">
        <w:rPr>
          <w:rFonts w:ascii="宋体" w:hAnsi="宋体" w:cs="Arial Unicode MS" w:hint="eastAsia"/>
          <w:sz w:val="18"/>
          <w:szCs w:val="18"/>
        </w:rPr>
        <w:t>在校大学生</w:t>
      </w:r>
      <w:r w:rsidRPr="00E303E2">
        <w:rPr>
          <w:rFonts w:ascii="宋体" w:hAnsi="宋体" w:cs="Arial Unicode MS" w:hint="eastAsia"/>
          <w:spacing w:val="-17"/>
          <w:sz w:val="18"/>
          <w:szCs w:val="18"/>
        </w:rPr>
        <w:t>，</w:t>
      </w:r>
      <w:r w:rsidRPr="00E303E2">
        <w:rPr>
          <w:rFonts w:ascii="宋体" w:hAnsi="宋体" w:cs="Arial Unicode MS" w:hint="eastAsia"/>
          <w:sz w:val="18"/>
          <w:szCs w:val="18"/>
        </w:rPr>
        <w:t>需加盖该校各相关部门公章</w:t>
      </w:r>
      <w:r w:rsidRPr="00E303E2">
        <w:rPr>
          <w:rFonts w:ascii="宋体" w:hAnsi="宋体" w:cs="Arial Unicode MS" w:hint="eastAsia"/>
          <w:spacing w:val="-17"/>
          <w:sz w:val="18"/>
          <w:szCs w:val="18"/>
        </w:rPr>
        <w:t>，</w:t>
      </w:r>
      <w:r w:rsidRPr="00E303E2">
        <w:rPr>
          <w:rFonts w:ascii="宋体" w:hAnsi="宋体" w:cs="Arial Unicode MS" w:hint="eastAsia"/>
          <w:sz w:val="18"/>
          <w:szCs w:val="18"/>
        </w:rPr>
        <w:t>学校对学生申请信息负责；</w:t>
      </w:r>
    </w:p>
    <w:p w:rsidR="003949E0" w:rsidRDefault="003949E0" w:rsidP="00E303E2">
      <w:pPr>
        <w:autoSpaceDE w:val="0"/>
        <w:autoSpaceDN w:val="0"/>
        <w:adjustRightInd w:val="0"/>
        <w:spacing w:line="312" w:lineRule="exact"/>
        <w:ind w:left="240"/>
        <w:rPr>
          <w:rFonts w:ascii="宋体" w:cs="Arial Unicode MS"/>
          <w:sz w:val="18"/>
          <w:szCs w:val="18"/>
        </w:rPr>
      </w:pPr>
      <w:r w:rsidRPr="00E303E2">
        <w:rPr>
          <w:rFonts w:ascii="宋体" w:hAnsi="宋体"/>
          <w:sz w:val="18"/>
          <w:szCs w:val="18"/>
        </w:rPr>
        <w:t xml:space="preserve">2)  </w:t>
      </w:r>
      <w:r w:rsidRPr="00E303E2">
        <w:rPr>
          <w:rFonts w:ascii="宋体" w:hAnsi="宋体"/>
          <w:spacing w:val="10"/>
          <w:sz w:val="18"/>
          <w:szCs w:val="18"/>
        </w:rPr>
        <w:t xml:space="preserve"> </w:t>
      </w:r>
      <w:r w:rsidRPr="00E303E2">
        <w:rPr>
          <w:rFonts w:ascii="宋体" w:hAnsi="宋体" w:cs="Arial Unicode MS" w:hint="eastAsia"/>
          <w:sz w:val="18"/>
          <w:szCs w:val="18"/>
        </w:rPr>
        <w:t>本表填写需真实、准确、完整</w:t>
      </w:r>
      <w:r w:rsidRPr="00E303E2">
        <w:rPr>
          <w:rFonts w:ascii="宋体" w:hAnsi="宋体" w:cs="Arial Unicode MS" w:hint="eastAsia"/>
          <w:spacing w:val="1"/>
          <w:sz w:val="18"/>
          <w:szCs w:val="18"/>
        </w:rPr>
        <w:t>，</w:t>
      </w:r>
      <w:r w:rsidRPr="00E303E2">
        <w:rPr>
          <w:rFonts w:ascii="宋体" w:hAnsi="宋体" w:cs="Arial Unicode MS" w:hint="eastAsia"/>
          <w:sz w:val="18"/>
          <w:szCs w:val="18"/>
        </w:rPr>
        <w:t>一旦发现虚假信息，将以法律形式</w:t>
      </w:r>
      <w:r w:rsidRPr="00E303E2">
        <w:rPr>
          <w:rFonts w:ascii="宋体" w:hAnsi="宋体" w:cs="Arial Unicode MS" w:hint="eastAsia"/>
          <w:spacing w:val="1"/>
          <w:sz w:val="18"/>
          <w:szCs w:val="18"/>
        </w:rPr>
        <w:t>处</w:t>
      </w:r>
      <w:r w:rsidRPr="00E303E2">
        <w:rPr>
          <w:rFonts w:ascii="宋体" w:hAnsi="宋体" w:cs="Arial Unicode MS" w:hint="eastAsia"/>
          <w:sz w:val="18"/>
          <w:szCs w:val="18"/>
        </w:rPr>
        <w:t>理；</w:t>
      </w:r>
    </w:p>
    <w:p w:rsidR="003949E0" w:rsidRPr="00E303E2" w:rsidRDefault="003949E0" w:rsidP="005267F2">
      <w:pPr>
        <w:autoSpaceDE w:val="0"/>
        <w:autoSpaceDN w:val="0"/>
        <w:adjustRightInd w:val="0"/>
        <w:spacing w:line="281" w:lineRule="exact"/>
        <w:ind w:firstLineChars="150" w:firstLine="31680"/>
        <w:rPr>
          <w:rFonts w:ascii="宋体" w:cs="Arial Unicode MS"/>
          <w:sz w:val="18"/>
          <w:szCs w:val="18"/>
        </w:rPr>
      </w:pPr>
      <w:r w:rsidRPr="00E303E2">
        <w:rPr>
          <w:rFonts w:ascii="宋体" w:hAnsi="宋体"/>
          <w:position w:val="-2"/>
          <w:sz w:val="18"/>
          <w:szCs w:val="18"/>
        </w:rPr>
        <w:t xml:space="preserve">3)  </w:t>
      </w:r>
      <w:r w:rsidRPr="00E303E2">
        <w:rPr>
          <w:rFonts w:ascii="宋体" w:hAnsi="宋体"/>
          <w:spacing w:val="10"/>
          <w:position w:val="-2"/>
          <w:sz w:val="18"/>
          <w:szCs w:val="18"/>
        </w:rPr>
        <w:t xml:space="preserve"> </w:t>
      </w:r>
      <w:r w:rsidRPr="00E303E2">
        <w:rPr>
          <w:rFonts w:ascii="宋体" w:hAnsi="宋体" w:cs="Arial Unicode MS" w:hint="eastAsia"/>
          <w:position w:val="-2"/>
          <w:sz w:val="18"/>
          <w:szCs w:val="18"/>
        </w:rPr>
        <w:t>表格复制有效。</w:t>
      </w:r>
    </w:p>
    <w:p w:rsidR="003949E0" w:rsidRDefault="003949E0" w:rsidP="00732290">
      <w:pPr>
        <w:autoSpaceDE w:val="0"/>
        <w:autoSpaceDN w:val="0"/>
        <w:adjustRightInd w:val="0"/>
        <w:spacing w:line="200" w:lineRule="exact"/>
        <w:rPr>
          <w:rFonts w:ascii="Arial Unicode MS" w:eastAsia="Times New Roman" w:cs="Arial Unicode MS"/>
          <w:sz w:val="20"/>
          <w:szCs w:val="20"/>
        </w:rPr>
      </w:pPr>
      <w:r>
        <w:rPr>
          <w:noProof/>
        </w:rPr>
        <w:pict>
          <v:group id="_x0000_s1026" style="position:absolute;left:0;text-align:left;margin-left:90pt;margin-top:165.6pt;width:440.4pt;height:274.55pt;z-index:-251658240;mso-position-horizontal-relative:page;mso-position-vertical-relative:page" coordorigin="1647,7132" coordsize="8686,5232">
            <v:shape id="_x0000_s1027" style="position:absolute;left:1757;top:7176;width:0;height:312" coordsize="0,312" o:allowincell="f" path="m,l,312e" filled="f" strokecolor="#dfdfdf" strokeweight="4.42pt">
              <v:path arrowok="t"/>
            </v:shape>
            <v:shape id="_x0000_s1028" style="position:absolute;left:10223;top:7176;width:0;height:312" coordsize="0,312" o:allowincell="f" path="m,l,312e" filled="f" strokecolor="#dfdfdf" strokeweight="4.42pt">
              <v:path arrowok="t"/>
            </v:shape>
            <v:rect id="_x0000_s1029" style="position:absolute;left:1714;top:7489;width:8552;height:141" o:allowincell="f" fillcolor="#dfdfdf" stroked="f">
              <v:path arrowok="t"/>
            </v:rect>
            <v:rect id="_x0000_s1030" style="position:absolute;left:1800;top:7176;width:8379;height:311" o:allowincell="f" fillcolor="#dfdfdf" stroked="f">
              <v:path arrowok="t"/>
            </v:rect>
            <v:shape id="_x0000_s1031" style="position:absolute;left:1670;top:7156;width:8640;height:0" coordsize="8640,0" o:allowincell="f" path="m,l8639,e" filled="f" strokeweight=".83958mm">
              <v:path arrowok="t"/>
            </v:shape>
            <v:shape id="_x0000_s1032" style="position:absolute;left:1714;top:7178;width:8552;height:0" coordsize="8552,0" o:allowincell="f" path="m,l8552,e" filled="f" strokecolor="#dfdfdf" strokeweight=".22pt">
              <v:path arrowok="t"/>
            </v:shape>
            <v:shape id="_x0000_s1033" style="position:absolute;left:1692;top:7179;width:0;height:5141" coordsize="0,5141" o:allowincell="f" path="m,l,5141e" filled="f" strokeweight=".79725mm">
              <v:path arrowok="t"/>
            </v:shape>
            <v:shape id="_x0000_s1034" style="position:absolute;left:10288;top:7179;width:0;height:5141" coordsize="0,5141" o:allowincell="f" path="m,l,5141e" filled="f" strokeweight=".79725mm">
              <v:path arrowok="t"/>
            </v:shape>
            <v:shape id="_x0000_s1035" style="position:absolute;left:1670;top:7635;width:8640;height:0" coordsize="8640,0" o:allowincell="f" path="m,l8639,e" filled="f" strokeweight=".20458mm">
              <v:path arrowok="t"/>
            </v:shape>
            <v:shape id="_x0000_s1036" style="position:absolute;left:1670;top:12342;width:8640;height:0" coordsize="8640,0" o:allowincell="f" path="m,l8639,e" filled="f" strokeweight=".79725mm">
              <v:path arrowok="t"/>
            </v:shape>
            <w10:wrap anchorx="page" anchory="page"/>
          </v:group>
        </w:pict>
      </w:r>
    </w:p>
    <w:p w:rsidR="003949E0" w:rsidRPr="008C1D6F" w:rsidRDefault="003949E0" w:rsidP="008C1D6F">
      <w:pPr>
        <w:autoSpaceDE w:val="0"/>
        <w:autoSpaceDN w:val="0"/>
        <w:adjustRightInd w:val="0"/>
        <w:spacing w:before="6" w:line="130" w:lineRule="exact"/>
        <w:rPr>
          <w:rFonts w:ascii="Arial Unicode MS" w:eastAsia="Times New Roman" w:hAnsi="Times New Roman" w:cs="Arial Unicode MS"/>
          <w:sz w:val="13"/>
          <w:szCs w:val="13"/>
        </w:rPr>
      </w:pPr>
    </w:p>
    <w:p w:rsidR="003949E0" w:rsidRPr="006E2DA6" w:rsidRDefault="003949E0" w:rsidP="00F607BF">
      <w:pPr>
        <w:autoSpaceDE w:val="0"/>
        <w:autoSpaceDN w:val="0"/>
        <w:adjustRightInd w:val="0"/>
        <w:spacing w:line="271" w:lineRule="exact"/>
        <w:ind w:right="3837"/>
        <w:jc w:val="center"/>
        <w:rPr>
          <w:rFonts w:ascii="宋体" w:cs="Arial Unicode MS"/>
          <w:position w:val="-2"/>
          <w:szCs w:val="21"/>
        </w:rPr>
      </w:pPr>
      <w:r>
        <w:rPr>
          <w:rFonts w:ascii="宋体" w:hAnsi="宋体" w:cs="Arial Unicode MS"/>
          <w:szCs w:val="21"/>
        </w:rPr>
        <w:t xml:space="preserve">                                  </w:t>
      </w:r>
      <w:r w:rsidRPr="006E2DA6">
        <w:rPr>
          <w:rFonts w:ascii="宋体" w:hAnsi="宋体" w:cs="Arial Unicode MS" w:hint="eastAsia"/>
          <w:szCs w:val="21"/>
        </w:rPr>
        <w:t>申请理由</w:t>
      </w:r>
    </w:p>
    <w:p w:rsidR="003949E0" w:rsidRDefault="003949E0" w:rsidP="005B3A9C">
      <w:pPr>
        <w:autoSpaceDE w:val="0"/>
        <w:autoSpaceDN w:val="0"/>
        <w:adjustRightInd w:val="0"/>
        <w:spacing w:line="271" w:lineRule="exact"/>
        <w:ind w:left="3973" w:right="3837"/>
        <w:jc w:val="center"/>
        <w:rPr>
          <w:rFonts w:ascii="宋体" w:cs="Arial Unicode MS"/>
          <w:position w:val="-2"/>
          <w:szCs w:val="21"/>
        </w:rPr>
      </w:pPr>
    </w:p>
    <w:p w:rsidR="003949E0" w:rsidRDefault="003949E0" w:rsidP="005B3A9C">
      <w:pPr>
        <w:autoSpaceDE w:val="0"/>
        <w:autoSpaceDN w:val="0"/>
        <w:adjustRightInd w:val="0"/>
        <w:spacing w:line="271" w:lineRule="exact"/>
        <w:ind w:left="3973" w:right="3837"/>
        <w:jc w:val="center"/>
        <w:rPr>
          <w:rFonts w:ascii="宋体" w:cs="Arial Unicode MS"/>
          <w:position w:val="-2"/>
          <w:szCs w:val="21"/>
        </w:rPr>
      </w:pPr>
    </w:p>
    <w:p w:rsidR="003949E0" w:rsidRDefault="003949E0" w:rsidP="005B3A9C">
      <w:pPr>
        <w:autoSpaceDE w:val="0"/>
        <w:autoSpaceDN w:val="0"/>
        <w:adjustRightInd w:val="0"/>
        <w:spacing w:line="271" w:lineRule="exact"/>
        <w:ind w:left="3973" w:right="3837"/>
        <w:jc w:val="center"/>
        <w:rPr>
          <w:rFonts w:ascii="宋体" w:cs="Arial Unicode MS"/>
          <w:position w:val="-2"/>
          <w:szCs w:val="21"/>
        </w:rPr>
      </w:pPr>
    </w:p>
    <w:p w:rsidR="003949E0" w:rsidRPr="006E2DA6" w:rsidRDefault="003949E0" w:rsidP="005B3A9C">
      <w:pPr>
        <w:autoSpaceDE w:val="0"/>
        <w:autoSpaceDN w:val="0"/>
        <w:adjustRightInd w:val="0"/>
        <w:spacing w:line="271" w:lineRule="exact"/>
        <w:ind w:left="3973" w:right="3837"/>
        <w:jc w:val="center"/>
        <w:rPr>
          <w:rFonts w:ascii="宋体" w:cs="Arial Unicode MS"/>
          <w:position w:val="-2"/>
          <w:szCs w:val="21"/>
        </w:rPr>
      </w:pPr>
    </w:p>
    <w:p w:rsidR="003949E0" w:rsidRPr="006E2DA6" w:rsidRDefault="003949E0" w:rsidP="005B3A9C">
      <w:pPr>
        <w:autoSpaceDE w:val="0"/>
        <w:autoSpaceDN w:val="0"/>
        <w:adjustRightInd w:val="0"/>
        <w:spacing w:line="271" w:lineRule="exact"/>
        <w:ind w:left="3973" w:right="3837"/>
        <w:jc w:val="center"/>
        <w:rPr>
          <w:rFonts w:ascii="宋体" w:cs="Arial Unicode MS"/>
          <w:position w:val="-2"/>
          <w:szCs w:val="21"/>
        </w:rPr>
      </w:pPr>
    </w:p>
    <w:p w:rsidR="003949E0" w:rsidRPr="006E2DA6" w:rsidRDefault="003949E0" w:rsidP="005B3A9C">
      <w:pPr>
        <w:autoSpaceDE w:val="0"/>
        <w:autoSpaceDN w:val="0"/>
        <w:adjustRightInd w:val="0"/>
        <w:spacing w:line="271" w:lineRule="exact"/>
        <w:ind w:left="3973" w:right="3837"/>
        <w:jc w:val="center"/>
        <w:rPr>
          <w:rFonts w:ascii="宋体" w:cs="Arial Unicode MS"/>
          <w:position w:val="-2"/>
          <w:szCs w:val="21"/>
        </w:rPr>
      </w:pPr>
    </w:p>
    <w:p w:rsidR="003949E0" w:rsidRPr="006E2DA6" w:rsidRDefault="003949E0" w:rsidP="005B3A9C">
      <w:pPr>
        <w:autoSpaceDE w:val="0"/>
        <w:autoSpaceDN w:val="0"/>
        <w:adjustRightInd w:val="0"/>
        <w:spacing w:line="271" w:lineRule="exact"/>
        <w:ind w:left="3973" w:right="3837"/>
        <w:jc w:val="center"/>
        <w:rPr>
          <w:rFonts w:ascii="宋体" w:cs="Arial Unicode MS"/>
          <w:position w:val="-2"/>
          <w:szCs w:val="21"/>
        </w:rPr>
      </w:pPr>
    </w:p>
    <w:p w:rsidR="003949E0" w:rsidRPr="006E2DA6" w:rsidRDefault="003949E0" w:rsidP="005B3A9C">
      <w:pPr>
        <w:autoSpaceDE w:val="0"/>
        <w:autoSpaceDN w:val="0"/>
        <w:adjustRightInd w:val="0"/>
        <w:spacing w:line="271" w:lineRule="exact"/>
        <w:ind w:left="3973" w:right="3837"/>
        <w:jc w:val="center"/>
        <w:rPr>
          <w:rFonts w:ascii="宋体" w:cs="Arial Unicode MS"/>
          <w:position w:val="-2"/>
          <w:szCs w:val="21"/>
        </w:rPr>
      </w:pPr>
    </w:p>
    <w:p w:rsidR="003949E0" w:rsidRPr="006E2DA6" w:rsidRDefault="003949E0" w:rsidP="005B3A9C">
      <w:pPr>
        <w:autoSpaceDE w:val="0"/>
        <w:autoSpaceDN w:val="0"/>
        <w:adjustRightInd w:val="0"/>
        <w:spacing w:line="271" w:lineRule="exact"/>
        <w:ind w:left="3973" w:right="3837"/>
        <w:jc w:val="center"/>
        <w:rPr>
          <w:rFonts w:ascii="宋体" w:cs="Arial Unicode MS"/>
          <w:position w:val="-2"/>
          <w:szCs w:val="21"/>
        </w:rPr>
      </w:pPr>
    </w:p>
    <w:p w:rsidR="003949E0" w:rsidRPr="006E2DA6" w:rsidRDefault="003949E0" w:rsidP="005B3A9C">
      <w:pPr>
        <w:autoSpaceDE w:val="0"/>
        <w:autoSpaceDN w:val="0"/>
        <w:adjustRightInd w:val="0"/>
        <w:spacing w:line="271" w:lineRule="exact"/>
        <w:ind w:left="3973" w:right="3837"/>
        <w:jc w:val="center"/>
        <w:rPr>
          <w:rFonts w:ascii="宋体" w:cs="Arial Unicode MS"/>
          <w:position w:val="-2"/>
          <w:szCs w:val="21"/>
        </w:rPr>
      </w:pPr>
    </w:p>
    <w:p w:rsidR="003949E0" w:rsidRPr="006E2DA6" w:rsidRDefault="003949E0" w:rsidP="005B3A9C">
      <w:pPr>
        <w:autoSpaceDE w:val="0"/>
        <w:autoSpaceDN w:val="0"/>
        <w:adjustRightInd w:val="0"/>
        <w:spacing w:line="271" w:lineRule="exact"/>
        <w:ind w:left="3973" w:right="3837"/>
        <w:jc w:val="center"/>
        <w:rPr>
          <w:rFonts w:ascii="宋体" w:cs="Arial Unicode MS"/>
          <w:position w:val="-2"/>
          <w:szCs w:val="21"/>
        </w:rPr>
      </w:pPr>
    </w:p>
    <w:p w:rsidR="003949E0" w:rsidRDefault="003949E0" w:rsidP="005267F2">
      <w:pPr>
        <w:autoSpaceDE w:val="0"/>
        <w:autoSpaceDN w:val="0"/>
        <w:adjustRightInd w:val="0"/>
        <w:spacing w:line="271" w:lineRule="exact"/>
        <w:ind w:leftChars="1250" w:left="31680" w:right="3837" w:firstLineChars="150" w:firstLine="31680"/>
        <w:jc w:val="left"/>
        <w:rPr>
          <w:rFonts w:ascii="宋体" w:cs="Arial Unicode MS"/>
          <w:szCs w:val="21"/>
        </w:rPr>
      </w:pPr>
    </w:p>
    <w:p w:rsidR="003949E0" w:rsidRDefault="003949E0" w:rsidP="005267F2">
      <w:pPr>
        <w:autoSpaceDE w:val="0"/>
        <w:autoSpaceDN w:val="0"/>
        <w:adjustRightInd w:val="0"/>
        <w:spacing w:line="271" w:lineRule="exact"/>
        <w:ind w:leftChars="1250" w:left="31680" w:right="3837" w:firstLineChars="150" w:firstLine="31680"/>
        <w:jc w:val="left"/>
        <w:rPr>
          <w:rFonts w:ascii="宋体" w:cs="Arial Unicode MS"/>
          <w:szCs w:val="21"/>
        </w:rPr>
      </w:pPr>
    </w:p>
    <w:p w:rsidR="003949E0" w:rsidRDefault="003949E0" w:rsidP="005267F2">
      <w:pPr>
        <w:autoSpaceDE w:val="0"/>
        <w:autoSpaceDN w:val="0"/>
        <w:adjustRightInd w:val="0"/>
        <w:spacing w:line="271" w:lineRule="exact"/>
        <w:ind w:leftChars="1250" w:left="31680" w:right="3837" w:firstLineChars="150" w:firstLine="31680"/>
        <w:jc w:val="left"/>
        <w:rPr>
          <w:rFonts w:ascii="宋体" w:cs="Arial Unicode MS"/>
          <w:szCs w:val="21"/>
        </w:rPr>
      </w:pPr>
    </w:p>
    <w:p w:rsidR="003949E0" w:rsidRDefault="003949E0" w:rsidP="005267F2">
      <w:pPr>
        <w:widowControl/>
        <w:ind w:leftChars="2850" w:left="31680"/>
        <w:jc w:val="left"/>
        <w:rPr>
          <w:rFonts w:ascii="宋体" w:cs="Arial Unicode MS"/>
          <w:szCs w:val="21"/>
        </w:rPr>
      </w:pPr>
      <w:r w:rsidRPr="006E2DA6">
        <w:rPr>
          <w:rFonts w:ascii="宋体" w:hAnsi="宋体" w:cs="Arial Unicode MS" w:hint="eastAsia"/>
          <w:szCs w:val="21"/>
        </w:rPr>
        <w:t>本人</w:t>
      </w:r>
      <w:r w:rsidRPr="006E2DA6">
        <w:rPr>
          <w:rFonts w:ascii="宋体" w:hAnsi="宋体" w:cs="Arial Unicode MS" w:hint="eastAsia"/>
          <w:spacing w:val="-2"/>
          <w:szCs w:val="21"/>
        </w:rPr>
        <w:t>签字</w:t>
      </w:r>
      <w:r w:rsidRPr="006E2DA6">
        <w:rPr>
          <w:rFonts w:ascii="宋体" w:hAnsi="宋体" w:cs="Arial Unicode MS"/>
          <w:spacing w:val="-2"/>
          <w:szCs w:val="21"/>
          <w:u w:val="single"/>
        </w:rPr>
        <w:t xml:space="preserve">            </w:t>
      </w:r>
      <w:r w:rsidRPr="006E2DA6">
        <w:rPr>
          <w:rFonts w:ascii="宋体" w:hAnsi="宋体" w:cs="Arial Unicode MS"/>
          <w:szCs w:val="21"/>
          <w:u w:val="single"/>
        </w:rPr>
        <w:t xml:space="preserve"> </w:t>
      </w:r>
    </w:p>
    <w:p w:rsidR="003949E0" w:rsidRPr="00F607BF" w:rsidRDefault="003949E0" w:rsidP="005267F2">
      <w:pPr>
        <w:widowControl/>
        <w:ind w:leftChars="2850" w:left="31680"/>
        <w:jc w:val="left"/>
        <w:rPr>
          <w:rFonts w:ascii="宋体" w:cs="Arial Unicode MS"/>
          <w:szCs w:val="21"/>
        </w:rPr>
      </w:pPr>
      <w:r>
        <w:rPr>
          <w:rFonts w:ascii="宋体" w:hAnsi="宋体" w:cs="Arial Unicode MS" w:hint="eastAsia"/>
          <w:szCs w:val="21"/>
        </w:rPr>
        <w:t>日</w:t>
      </w:r>
      <w:r>
        <w:rPr>
          <w:rFonts w:ascii="宋体" w:hAnsi="宋体" w:cs="Arial Unicode MS"/>
          <w:szCs w:val="21"/>
        </w:rPr>
        <w:t xml:space="preserve">    </w:t>
      </w:r>
      <w:r>
        <w:rPr>
          <w:rFonts w:ascii="宋体" w:hAnsi="宋体" w:cs="Arial Unicode MS" w:hint="eastAsia"/>
          <w:szCs w:val="21"/>
        </w:rPr>
        <w:t>期</w:t>
      </w:r>
      <w:r w:rsidRPr="006E2DA6">
        <w:rPr>
          <w:rFonts w:ascii="宋体" w:hAnsi="宋体" w:cs="Arial Unicode MS"/>
          <w:spacing w:val="-2"/>
          <w:szCs w:val="21"/>
          <w:u w:val="single"/>
        </w:rPr>
        <w:t xml:space="preserve">            </w:t>
      </w:r>
      <w:r w:rsidRPr="006E2DA6">
        <w:rPr>
          <w:rFonts w:ascii="宋体" w:hAnsi="宋体" w:cs="Arial Unicode MS"/>
          <w:szCs w:val="21"/>
          <w:u w:val="single"/>
        </w:rPr>
        <w:t xml:space="preserve"> </w:t>
      </w:r>
    </w:p>
    <w:p w:rsidR="003949E0" w:rsidRDefault="003949E0" w:rsidP="005267F2">
      <w:pPr>
        <w:widowControl/>
        <w:ind w:firstLineChars="2850" w:firstLine="31680"/>
        <w:jc w:val="left"/>
        <w:rPr>
          <w:rFonts w:ascii="宋体" w:cs="Arial Unicode MS"/>
          <w:szCs w:val="21"/>
        </w:rPr>
      </w:pPr>
      <w:r>
        <w:rPr>
          <w:rFonts w:ascii="宋体" w:hAnsi="宋体" w:cs="Arial Unicode MS"/>
          <w:szCs w:val="21"/>
        </w:rPr>
        <w:t xml:space="preserve"> </w:t>
      </w:r>
    </w:p>
    <w:p w:rsidR="003949E0" w:rsidRDefault="003949E0" w:rsidP="005267F2">
      <w:pPr>
        <w:widowControl/>
        <w:ind w:firstLineChars="2850" w:firstLine="31680"/>
        <w:jc w:val="left"/>
        <w:rPr>
          <w:rFonts w:ascii="宋体" w:cs="Arial Unicode MS"/>
          <w:szCs w:val="21"/>
        </w:rPr>
      </w:pPr>
    </w:p>
    <w:p w:rsidR="003949E0" w:rsidRDefault="003949E0" w:rsidP="005267F2">
      <w:pPr>
        <w:widowControl/>
        <w:ind w:firstLineChars="2850" w:firstLine="31680"/>
        <w:jc w:val="left"/>
        <w:rPr>
          <w:rFonts w:ascii="宋体" w:cs="Arial Unicode MS"/>
          <w:szCs w:val="21"/>
        </w:rPr>
      </w:pPr>
    </w:p>
    <w:p w:rsidR="003949E0" w:rsidRDefault="003949E0" w:rsidP="005267F2">
      <w:pPr>
        <w:widowControl/>
        <w:ind w:firstLineChars="2850" w:firstLine="31680"/>
        <w:jc w:val="left"/>
        <w:rPr>
          <w:rFonts w:ascii="宋体" w:cs="Arial Unicode MS"/>
          <w:szCs w:val="21"/>
        </w:rPr>
      </w:pPr>
    </w:p>
    <w:p w:rsidR="003949E0" w:rsidRDefault="003949E0" w:rsidP="005267F2">
      <w:pPr>
        <w:widowControl/>
        <w:ind w:firstLineChars="950" w:firstLine="31680"/>
        <w:jc w:val="left"/>
        <w:rPr>
          <w:rFonts w:ascii="宋体" w:cs="Arial Unicode MS"/>
          <w:szCs w:val="21"/>
        </w:rPr>
      </w:pPr>
      <w:r>
        <w:rPr>
          <w:noProof/>
        </w:rPr>
        <w:pict>
          <v:group id="_x0000_s1037" style="position:absolute;left:0;text-align:left;margin-left:81pt;margin-top:477.6pt;width:447.05pt;height:272.25pt;z-index:-251657216;mso-position-horizontal-relative:page;mso-position-vertical-relative:page" coordorigin="1647,7132" coordsize="8686,5232">
            <v:shape id="_x0000_s1038" style="position:absolute;left:1757;top:7176;width:0;height:312" coordsize="0,312" o:allowincell="f" path="m,l,312e" filled="f" strokecolor="#dfdfdf" strokeweight="4.42pt">
              <v:path arrowok="t"/>
            </v:shape>
            <v:shape id="_x0000_s1039" style="position:absolute;left:10223;top:7176;width:0;height:312" coordsize="0,312" o:allowincell="f" path="m,l,312e" filled="f" strokecolor="#dfdfdf" strokeweight="4.42pt">
              <v:path arrowok="t"/>
            </v:shape>
            <v:rect id="_x0000_s1040" style="position:absolute;left:1714;top:7489;width:8552;height:141" o:allowincell="f" fillcolor="#dfdfdf" stroked="f">
              <v:path arrowok="t"/>
            </v:rect>
            <v:rect id="_x0000_s1041" style="position:absolute;left:1800;top:7176;width:8379;height:311" o:allowincell="f" fillcolor="#dfdfdf" stroked="f">
              <v:path arrowok="t"/>
            </v:rect>
            <v:shape id="_x0000_s1042" style="position:absolute;left:1670;top:7156;width:8640;height:0" coordsize="8640,0" o:allowincell="f" path="m,l8639,e" filled="f" strokeweight=".83958mm">
              <v:path arrowok="t"/>
            </v:shape>
            <v:shape id="_x0000_s1043" style="position:absolute;left:1714;top:7178;width:8552;height:0" coordsize="8552,0" o:allowincell="f" path="m,l8552,e" filled="f" strokecolor="#dfdfdf" strokeweight=".22pt">
              <v:path arrowok="t"/>
            </v:shape>
            <v:shape id="_x0000_s1044" style="position:absolute;left:1692;top:7179;width:0;height:5141" coordsize="0,5141" o:allowincell="f" path="m,l,5141e" filled="f" strokeweight=".79725mm">
              <v:path arrowok="t"/>
            </v:shape>
            <v:shape id="_x0000_s1045" style="position:absolute;left:10288;top:7179;width:0;height:5141" coordsize="0,5141" o:allowincell="f" path="m,l,5141e" filled="f" strokeweight=".79725mm">
              <v:path arrowok="t"/>
            </v:shape>
            <v:shape id="_x0000_s1046" style="position:absolute;left:1670;top:7635;width:8640;height:0" coordsize="8640,0" o:allowincell="f" path="m,l8639,e" filled="f" strokeweight=".20458mm">
              <v:path arrowok="t"/>
            </v:shape>
            <v:shape id="_x0000_s1047" style="position:absolute;left:1670;top:12342;width:8640;height:0" coordsize="8640,0" o:allowincell="f" path="m,l8639,e" filled="f" strokeweight=".79725mm">
              <v:path arrowok="t"/>
            </v:shape>
            <w10:wrap anchorx="page" anchory="page"/>
          </v:group>
        </w:pict>
      </w:r>
    </w:p>
    <w:p w:rsidR="003949E0" w:rsidRDefault="003949E0" w:rsidP="005267F2">
      <w:pPr>
        <w:widowControl/>
        <w:ind w:firstLineChars="1650" w:firstLine="31680"/>
        <w:jc w:val="left"/>
        <w:rPr>
          <w:rFonts w:ascii="宋体" w:cs="Arial Unicode MS"/>
          <w:szCs w:val="21"/>
        </w:rPr>
      </w:pPr>
      <w:r>
        <w:rPr>
          <w:rFonts w:ascii="宋体" w:hAnsi="宋体" w:cs="Arial Unicode MS" w:hint="eastAsia"/>
          <w:szCs w:val="21"/>
        </w:rPr>
        <w:t>学校意见</w:t>
      </w:r>
    </w:p>
    <w:p w:rsidR="003949E0" w:rsidRDefault="003949E0" w:rsidP="005267F2">
      <w:pPr>
        <w:widowControl/>
        <w:ind w:firstLineChars="2850" w:firstLine="31680"/>
        <w:jc w:val="left"/>
        <w:rPr>
          <w:rFonts w:ascii="宋体" w:cs="Arial Unicode MS"/>
          <w:szCs w:val="21"/>
        </w:rPr>
      </w:pPr>
    </w:p>
    <w:p w:rsidR="003949E0" w:rsidRDefault="003949E0" w:rsidP="005267F2">
      <w:pPr>
        <w:widowControl/>
        <w:ind w:firstLineChars="2850" w:firstLine="31680"/>
        <w:jc w:val="left"/>
        <w:rPr>
          <w:rFonts w:ascii="宋体" w:cs="Arial Unicode MS"/>
          <w:szCs w:val="21"/>
        </w:rPr>
      </w:pPr>
    </w:p>
    <w:p w:rsidR="003949E0" w:rsidRDefault="003949E0" w:rsidP="005267F2">
      <w:pPr>
        <w:widowControl/>
        <w:ind w:firstLineChars="2850" w:firstLine="31680"/>
        <w:jc w:val="left"/>
        <w:rPr>
          <w:rFonts w:ascii="宋体" w:cs="Arial Unicode MS"/>
          <w:szCs w:val="21"/>
        </w:rPr>
      </w:pPr>
    </w:p>
    <w:p w:rsidR="003949E0" w:rsidRDefault="003949E0" w:rsidP="005267F2">
      <w:pPr>
        <w:widowControl/>
        <w:ind w:firstLineChars="2850" w:firstLine="31680"/>
        <w:jc w:val="left"/>
        <w:rPr>
          <w:rFonts w:ascii="宋体" w:cs="Arial Unicode MS"/>
          <w:szCs w:val="21"/>
        </w:rPr>
      </w:pPr>
    </w:p>
    <w:p w:rsidR="003949E0" w:rsidRDefault="003949E0" w:rsidP="005267F2">
      <w:pPr>
        <w:widowControl/>
        <w:ind w:firstLineChars="2850" w:firstLine="31680"/>
        <w:jc w:val="left"/>
        <w:rPr>
          <w:rFonts w:ascii="宋体" w:cs="Arial Unicode MS"/>
          <w:szCs w:val="21"/>
        </w:rPr>
      </w:pPr>
    </w:p>
    <w:p w:rsidR="003949E0" w:rsidRDefault="003949E0" w:rsidP="005267F2">
      <w:pPr>
        <w:widowControl/>
        <w:ind w:firstLineChars="2850" w:firstLine="31680"/>
        <w:jc w:val="left"/>
        <w:rPr>
          <w:rFonts w:ascii="宋体" w:cs="Arial Unicode MS"/>
          <w:szCs w:val="21"/>
        </w:rPr>
      </w:pPr>
    </w:p>
    <w:p w:rsidR="003949E0" w:rsidRDefault="003949E0" w:rsidP="005267F2">
      <w:pPr>
        <w:widowControl/>
        <w:ind w:firstLineChars="2850" w:firstLine="31680"/>
        <w:jc w:val="left"/>
        <w:rPr>
          <w:rFonts w:ascii="宋体" w:cs="Arial Unicode MS"/>
          <w:szCs w:val="21"/>
        </w:rPr>
      </w:pPr>
    </w:p>
    <w:p w:rsidR="003949E0" w:rsidRDefault="003949E0" w:rsidP="005267F2">
      <w:pPr>
        <w:widowControl/>
        <w:ind w:firstLineChars="2850" w:firstLine="31680"/>
        <w:jc w:val="left"/>
        <w:rPr>
          <w:rFonts w:ascii="宋体" w:cs="Arial Unicode MS"/>
          <w:szCs w:val="21"/>
        </w:rPr>
      </w:pPr>
    </w:p>
    <w:p w:rsidR="003949E0" w:rsidRDefault="003949E0" w:rsidP="005267F2">
      <w:pPr>
        <w:widowControl/>
        <w:ind w:firstLineChars="2850" w:firstLine="31680"/>
        <w:jc w:val="left"/>
        <w:rPr>
          <w:rFonts w:ascii="宋体" w:cs="Arial Unicode MS"/>
          <w:szCs w:val="21"/>
        </w:rPr>
      </w:pPr>
    </w:p>
    <w:p w:rsidR="003949E0" w:rsidRDefault="003949E0" w:rsidP="005267F2">
      <w:pPr>
        <w:widowControl/>
        <w:ind w:firstLineChars="2850" w:firstLine="31680"/>
        <w:jc w:val="left"/>
        <w:rPr>
          <w:rFonts w:ascii="宋体" w:cs="Arial Unicode MS"/>
          <w:szCs w:val="21"/>
        </w:rPr>
      </w:pPr>
    </w:p>
    <w:p w:rsidR="003949E0" w:rsidRDefault="003949E0" w:rsidP="005267F2">
      <w:pPr>
        <w:widowControl/>
        <w:ind w:firstLineChars="2850" w:firstLine="31680"/>
        <w:jc w:val="left"/>
        <w:rPr>
          <w:rFonts w:ascii="宋体" w:cs="Arial Unicode MS"/>
          <w:szCs w:val="21"/>
        </w:rPr>
      </w:pPr>
    </w:p>
    <w:p w:rsidR="003949E0" w:rsidRDefault="003949E0" w:rsidP="005267F2">
      <w:pPr>
        <w:widowControl/>
        <w:ind w:firstLineChars="2850" w:firstLine="31680"/>
        <w:jc w:val="left"/>
        <w:rPr>
          <w:rFonts w:ascii="宋体" w:cs="Arial Unicode MS"/>
          <w:szCs w:val="21"/>
        </w:rPr>
      </w:pPr>
    </w:p>
    <w:p w:rsidR="003949E0" w:rsidRPr="00F607BF" w:rsidRDefault="003949E0" w:rsidP="005267F2">
      <w:pPr>
        <w:widowControl/>
        <w:ind w:firstLineChars="2850" w:firstLine="31680"/>
        <w:jc w:val="left"/>
        <w:rPr>
          <w:rFonts w:ascii="宋体" w:cs="Arial Unicode MS"/>
          <w:szCs w:val="21"/>
          <w:u w:val="single"/>
        </w:rPr>
      </w:pPr>
      <w:r>
        <w:rPr>
          <w:rFonts w:ascii="宋体" w:hAnsi="宋体" w:cs="Arial Unicode MS" w:hint="eastAsia"/>
          <w:szCs w:val="21"/>
        </w:rPr>
        <w:t>学校（盖章）</w:t>
      </w:r>
      <w:r>
        <w:rPr>
          <w:rFonts w:ascii="宋体" w:hAnsi="宋体" w:cs="Arial Unicode MS"/>
          <w:szCs w:val="21"/>
          <w:u w:val="single"/>
        </w:rPr>
        <w:t xml:space="preserve">          </w:t>
      </w:r>
    </w:p>
    <w:p w:rsidR="003949E0" w:rsidRPr="00F607BF" w:rsidRDefault="003949E0" w:rsidP="0067552C">
      <w:pPr>
        <w:widowControl/>
        <w:ind w:firstLineChars="2850" w:firstLine="31680"/>
        <w:jc w:val="left"/>
        <w:rPr>
          <w:rFonts w:ascii="宋体" w:cs="Arial Unicode MS"/>
          <w:szCs w:val="21"/>
          <w:u w:val="single"/>
        </w:rPr>
      </w:pPr>
      <w:r>
        <w:rPr>
          <w:rFonts w:ascii="宋体" w:hAnsi="宋体" w:cs="Arial Unicode MS" w:hint="eastAsia"/>
          <w:szCs w:val="21"/>
        </w:rPr>
        <w:t>日</w:t>
      </w:r>
      <w:r>
        <w:rPr>
          <w:rFonts w:ascii="宋体" w:hAnsi="宋体" w:cs="Arial Unicode MS"/>
          <w:szCs w:val="21"/>
        </w:rPr>
        <w:t xml:space="preserve">        </w:t>
      </w:r>
      <w:r>
        <w:rPr>
          <w:rFonts w:ascii="宋体" w:hAnsi="宋体" w:cs="Arial Unicode MS" w:hint="eastAsia"/>
          <w:szCs w:val="21"/>
        </w:rPr>
        <w:t>期</w:t>
      </w:r>
      <w:r>
        <w:rPr>
          <w:rFonts w:ascii="宋体" w:hAnsi="宋体" w:cs="Arial Unicode MS"/>
          <w:szCs w:val="21"/>
          <w:u w:val="single"/>
        </w:rPr>
        <w:t xml:space="preserve">          </w:t>
      </w:r>
    </w:p>
    <w:sectPr w:rsidR="003949E0" w:rsidRPr="00F607BF" w:rsidSect="006E19C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E0" w:rsidRDefault="003949E0" w:rsidP="00950900">
      <w:r>
        <w:separator/>
      </w:r>
    </w:p>
  </w:endnote>
  <w:endnote w:type="continuationSeparator" w:id="1">
    <w:p w:rsidR="003949E0" w:rsidRDefault="003949E0" w:rsidP="00950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E0" w:rsidRDefault="003949E0">
    <w:pPr>
      <w:pStyle w:val="Footer"/>
    </w:pPr>
    <w:fldSimple w:instr=" PAGE   \* MERGEFORMAT ">
      <w:r w:rsidRPr="00417898">
        <w:rPr>
          <w:noProof/>
          <w:lang w:val="zh-CN"/>
        </w:rPr>
        <w:t>2</w:t>
      </w:r>
    </w:fldSimple>
  </w:p>
  <w:p w:rsidR="003949E0" w:rsidRDefault="003949E0" w:rsidP="00E00ED6">
    <w:pPr>
      <w:pStyle w:val="Footer"/>
      <w:jc w:val="center"/>
    </w:pPr>
    <w:r>
      <w:rPr>
        <w:rFonts w:hint="eastAsia"/>
      </w:rPr>
      <w:t>北京师范大学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E0" w:rsidRDefault="003949E0" w:rsidP="00950900">
      <w:r>
        <w:separator/>
      </w:r>
    </w:p>
  </w:footnote>
  <w:footnote w:type="continuationSeparator" w:id="1">
    <w:p w:rsidR="003949E0" w:rsidRDefault="003949E0" w:rsidP="00950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E0" w:rsidRPr="00BD12B2" w:rsidRDefault="003949E0" w:rsidP="008A6B0C">
    <w:pPr>
      <w:pStyle w:val="Header"/>
      <w:tabs>
        <w:tab w:val="clear" w:pos="8306"/>
      </w:tabs>
      <w:rPr>
        <w:rFonts w:ascii="宋体"/>
      </w:rPr>
    </w:pPr>
    <w:r w:rsidRPr="00BD12B2">
      <w:rPr>
        <w:rFonts w:ascii="宋体" w:hAnsi="宋体" w:hint="eastAsia"/>
        <w:b/>
      </w:rPr>
      <w:t>菁英计划</w:t>
    </w:r>
    <w:r w:rsidRPr="00BD12B2">
      <w:rPr>
        <w:rFonts w:ascii="宋体"/>
        <w:noProof/>
      </w:rPr>
      <w:tab/>
    </w:r>
    <w:r w:rsidRPr="00BD12B2">
      <w:rPr>
        <w:rFonts w:ascii="宋体" w:hAnsi="宋体"/>
        <w:noProof/>
      </w:rPr>
      <w:t xml:space="preserve"> </w:t>
    </w:r>
    <w:r w:rsidRPr="002736C0">
      <w:rPr>
        <w:rFonts w:ascii="宋体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6" type="#_x0000_t75" style="width:99pt;height:33.75pt;visibility:visible">
          <v:imagedata r:id="rId1" o:title=""/>
        </v:shape>
      </w:pict>
    </w:r>
    <w:r>
      <w:rPr>
        <w:rFonts w:ascii="宋体" w:hAnsi="宋体"/>
        <w:b/>
      </w:rPr>
      <w:t xml:space="preserve"> </w:t>
    </w:r>
    <w:r>
      <w:rPr>
        <w:rFonts w:ascii="宋体" w:hAnsi="宋体" w:hint="eastAsia"/>
        <w:b/>
      </w:rPr>
      <w:t>菁英奖学金申请表（学生）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A31"/>
    <w:multiLevelType w:val="hybridMultilevel"/>
    <w:tmpl w:val="DB886D24"/>
    <w:lvl w:ilvl="0" w:tplc="97E49EEE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88D4749"/>
    <w:multiLevelType w:val="hybridMultilevel"/>
    <w:tmpl w:val="D902A6D6"/>
    <w:lvl w:ilvl="0" w:tplc="97E49EEE">
      <w:start w:val="1"/>
      <w:numFmt w:val="decimal"/>
      <w:lvlText w:val="（%1）"/>
      <w:lvlJc w:val="left"/>
      <w:pPr>
        <w:ind w:left="98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0A5D40ED"/>
    <w:multiLevelType w:val="hybridMultilevel"/>
    <w:tmpl w:val="B64AAD38"/>
    <w:lvl w:ilvl="0" w:tplc="97E49EEE">
      <w:start w:val="1"/>
      <w:numFmt w:val="decimal"/>
      <w:lvlText w:val="（%1）"/>
      <w:lvlJc w:val="left"/>
      <w:pPr>
        <w:ind w:left="980" w:hanging="420"/>
      </w:pPr>
      <w:rPr>
        <w:rFonts w:cs="Times New Roman" w:hint="default"/>
      </w:rPr>
    </w:lvl>
    <w:lvl w:ilvl="1" w:tplc="97E49EEE">
      <w:start w:val="1"/>
      <w:numFmt w:val="decimal"/>
      <w:lvlText w:val="（%2）"/>
      <w:lvlJc w:val="left"/>
      <w:pPr>
        <w:ind w:left="846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">
    <w:nsid w:val="0DEF485F"/>
    <w:multiLevelType w:val="hybridMultilevel"/>
    <w:tmpl w:val="606229DA"/>
    <w:lvl w:ilvl="0" w:tplc="BB88ECF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ED23E88"/>
    <w:multiLevelType w:val="hybridMultilevel"/>
    <w:tmpl w:val="7346D9AC"/>
    <w:lvl w:ilvl="0" w:tplc="13B4616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5190B5D"/>
    <w:multiLevelType w:val="hybridMultilevel"/>
    <w:tmpl w:val="FDB004F2"/>
    <w:lvl w:ilvl="0" w:tplc="BB88ECF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04817A3"/>
    <w:multiLevelType w:val="hybridMultilevel"/>
    <w:tmpl w:val="F976D042"/>
    <w:lvl w:ilvl="0" w:tplc="82706DDC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7">
    <w:nsid w:val="21BF49CA"/>
    <w:multiLevelType w:val="hybridMultilevel"/>
    <w:tmpl w:val="3C5278BE"/>
    <w:lvl w:ilvl="0" w:tplc="04090011">
      <w:start w:val="1"/>
      <w:numFmt w:val="decimal"/>
      <w:lvlText w:val="%1)"/>
      <w:lvlJc w:val="left"/>
      <w:pPr>
        <w:ind w:left="7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8">
    <w:nsid w:val="264C709B"/>
    <w:multiLevelType w:val="hybridMultilevel"/>
    <w:tmpl w:val="8BCCAECA"/>
    <w:lvl w:ilvl="0" w:tplc="BB88ECF4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2ADB4C13"/>
    <w:multiLevelType w:val="hybridMultilevel"/>
    <w:tmpl w:val="522A88B2"/>
    <w:lvl w:ilvl="0" w:tplc="04090011">
      <w:start w:val="1"/>
      <w:numFmt w:val="decimal"/>
      <w:lvlText w:val="%1)"/>
      <w:lvlJc w:val="left"/>
      <w:pPr>
        <w:ind w:left="7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0">
    <w:nsid w:val="2B970809"/>
    <w:multiLevelType w:val="hybridMultilevel"/>
    <w:tmpl w:val="D6005FC4"/>
    <w:lvl w:ilvl="0" w:tplc="04090011">
      <w:start w:val="1"/>
      <w:numFmt w:val="decimal"/>
      <w:lvlText w:val="%1)"/>
      <w:lvlJc w:val="left"/>
      <w:pPr>
        <w:ind w:left="7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1">
    <w:nsid w:val="2E4C5BD6"/>
    <w:multiLevelType w:val="hybridMultilevel"/>
    <w:tmpl w:val="E84E93B4"/>
    <w:lvl w:ilvl="0" w:tplc="04090011">
      <w:start w:val="1"/>
      <w:numFmt w:val="decimal"/>
      <w:lvlText w:val="%1)"/>
      <w:lvlJc w:val="left"/>
      <w:pPr>
        <w:ind w:left="7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2">
    <w:nsid w:val="34777A88"/>
    <w:multiLevelType w:val="hybridMultilevel"/>
    <w:tmpl w:val="2B688B20"/>
    <w:lvl w:ilvl="0" w:tplc="97E49EEE">
      <w:start w:val="1"/>
      <w:numFmt w:val="decimal"/>
      <w:lvlText w:val="（%1）"/>
      <w:lvlJc w:val="left"/>
      <w:pPr>
        <w:ind w:left="980" w:hanging="420"/>
      </w:pPr>
      <w:rPr>
        <w:rFonts w:cs="Times New Roman" w:hint="default"/>
      </w:rPr>
    </w:lvl>
    <w:lvl w:ilvl="1" w:tplc="DD54868A">
      <w:start w:val="1"/>
      <w:numFmt w:val="decimal"/>
      <w:lvlText w:val="（%2）"/>
      <w:lvlJc w:val="left"/>
      <w:pPr>
        <w:ind w:left="704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3">
    <w:nsid w:val="34CF3598"/>
    <w:multiLevelType w:val="hybridMultilevel"/>
    <w:tmpl w:val="6D40A71C"/>
    <w:lvl w:ilvl="0" w:tplc="97E49EEE">
      <w:start w:val="1"/>
      <w:numFmt w:val="decimal"/>
      <w:lvlText w:val="（%1）"/>
      <w:lvlJc w:val="left"/>
      <w:pPr>
        <w:ind w:left="980" w:hanging="420"/>
      </w:pPr>
      <w:rPr>
        <w:rFonts w:cs="Times New Roman" w:hint="default"/>
      </w:rPr>
    </w:lvl>
    <w:lvl w:ilvl="1" w:tplc="97E49EEE">
      <w:start w:val="1"/>
      <w:numFmt w:val="decimal"/>
      <w:lvlText w:val="（%2）"/>
      <w:lvlJc w:val="left"/>
      <w:pPr>
        <w:ind w:left="846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4">
    <w:nsid w:val="367B5253"/>
    <w:multiLevelType w:val="hybridMultilevel"/>
    <w:tmpl w:val="E1D8B846"/>
    <w:lvl w:ilvl="0" w:tplc="97E49EEE">
      <w:start w:val="1"/>
      <w:numFmt w:val="decimal"/>
      <w:lvlText w:val="（%1）"/>
      <w:lvlJc w:val="left"/>
      <w:pPr>
        <w:ind w:left="980" w:hanging="420"/>
      </w:pPr>
      <w:rPr>
        <w:rFonts w:cs="Times New Roman" w:hint="default"/>
      </w:rPr>
    </w:lvl>
    <w:lvl w:ilvl="1" w:tplc="97E49EEE">
      <w:start w:val="1"/>
      <w:numFmt w:val="decimal"/>
      <w:lvlText w:val="（%2）"/>
      <w:lvlJc w:val="left"/>
      <w:pPr>
        <w:ind w:left="704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5">
    <w:nsid w:val="393C052A"/>
    <w:multiLevelType w:val="hybridMultilevel"/>
    <w:tmpl w:val="BF0A592C"/>
    <w:lvl w:ilvl="0" w:tplc="97E49EEE">
      <w:start w:val="1"/>
      <w:numFmt w:val="decimal"/>
      <w:lvlText w:val="（%1）"/>
      <w:lvlJc w:val="left"/>
      <w:pPr>
        <w:ind w:left="165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abstractNum w:abstractNumId="16">
    <w:nsid w:val="39E70613"/>
    <w:multiLevelType w:val="hybridMultilevel"/>
    <w:tmpl w:val="6CD0F02A"/>
    <w:lvl w:ilvl="0" w:tplc="04090011">
      <w:start w:val="1"/>
      <w:numFmt w:val="decimal"/>
      <w:lvlText w:val="%1)"/>
      <w:lvlJc w:val="left"/>
      <w:pPr>
        <w:ind w:left="7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7">
    <w:nsid w:val="3A9D4D7E"/>
    <w:multiLevelType w:val="hybridMultilevel"/>
    <w:tmpl w:val="A078A1AC"/>
    <w:lvl w:ilvl="0" w:tplc="9DC6316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449E2BA5"/>
    <w:multiLevelType w:val="hybridMultilevel"/>
    <w:tmpl w:val="2EF86606"/>
    <w:lvl w:ilvl="0" w:tplc="04090011">
      <w:start w:val="1"/>
      <w:numFmt w:val="decimal"/>
      <w:lvlText w:val="%1)"/>
      <w:lvlJc w:val="left"/>
      <w:pPr>
        <w:ind w:left="98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9">
    <w:nsid w:val="47856C56"/>
    <w:multiLevelType w:val="hybridMultilevel"/>
    <w:tmpl w:val="CB9E07FA"/>
    <w:lvl w:ilvl="0" w:tplc="04090011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0">
    <w:nsid w:val="4E5609C8"/>
    <w:multiLevelType w:val="hybridMultilevel"/>
    <w:tmpl w:val="EF123BE8"/>
    <w:lvl w:ilvl="0" w:tplc="97E49EEE">
      <w:start w:val="1"/>
      <w:numFmt w:val="decimal"/>
      <w:lvlText w:val="（%1）"/>
      <w:lvlJc w:val="left"/>
      <w:pPr>
        <w:ind w:left="98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1">
    <w:nsid w:val="514757E6"/>
    <w:multiLevelType w:val="hybridMultilevel"/>
    <w:tmpl w:val="9F36577A"/>
    <w:lvl w:ilvl="0" w:tplc="8B4439CC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59961974"/>
    <w:multiLevelType w:val="hybridMultilevel"/>
    <w:tmpl w:val="9B8E3072"/>
    <w:lvl w:ilvl="0" w:tplc="0484BC9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62186CE6"/>
    <w:multiLevelType w:val="hybridMultilevel"/>
    <w:tmpl w:val="1DB8664C"/>
    <w:lvl w:ilvl="0" w:tplc="97E49EEE">
      <w:start w:val="1"/>
      <w:numFmt w:val="decimal"/>
      <w:lvlText w:val="（%1）"/>
      <w:lvlJc w:val="left"/>
      <w:pPr>
        <w:ind w:left="980" w:hanging="420"/>
      </w:pPr>
      <w:rPr>
        <w:rFonts w:cs="Times New Roman" w:hint="default"/>
      </w:rPr>
    </w:lvl>
    <w:lvl w:ilvl="1" w:tplc="97E49EEE">
      <w:start w:val="1"/>
      <w:numFmt w:val="decimal"/>
      <w:lvlText w:val="（%2）"/>
      <w:lvlJc w:val="left"/>
      <w:pPr>
        <w:ind w:left="846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4">
    <w:nsid w:val="68E61EAE"/>
    <w:multiLevelType w:val="hybridMultilevel"/>
    <w:tmpl w:val="277E6754"/>
    <w:lvl w:ilvl="0" w:tplc="8392EA5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691339C4"/>
    <w:multiLevelType w:val="hybridMultilevel"/>
    <w:tmpl w:val="05A4B586"/>
    <w:lvl w:ilvl="0" w:tplc="04090011">
      <w:start w:val="1"/>
      <w:numFmt w:val="decimal"/>
      <w:lvlText w:val="%1)"/>
      <w:lvlJc w:val="left"/>
      <w:pPr>
        <w:ind w:left="980" w:hanging="420"/>
      </w:pPr>
      <w:rPr>
        <w:rFonts w:cs="Times New Roman"/>
      </w:rPr>
    </w:lvl>
    <w:lvl w:ilvl="1" w:tplc="8338808C">
      <w:start w:val="1"/>
      <w:numFmt w:val="decimal"/>
      <w:lvlText w:val="%2、"/>
      <w:lvlJc w:val="left"/>
      <w:pPr>
        <w:ind w:left="17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6">
    <w:nsid w:val="73346256"/>
    <w:multiLevelType w:val="hybridMultilevel"/>
    <w:tmpl w:val="918405F2"/>
    <w:lvl w:ilvl="0" w:tplc="9ACC1ED0">
      <w:start w:val="1"/>
      <w:numFmt w:val="japaneseCounting"/>
      <w:lvlText w:val="（%1）"/>
      <w:lvlJc w:val="left"/>
      <w:pPr>
        <w:ind w:left="141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7">
    <w:nsid w:val="75B314AA"/>
    <w:multiLevelType w:val="hybridMultilevel"/>
    <w:tmpl w:val="27041056"/>
    <w:lvl w:ilvl="0" w:tplc="B44C5C88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8">
    <w:nsid w:val="76624FD2"/>
    <w:multiLevelType w:val="hybridMultilevel"/>
    <w:tmpl w:val="00A03F3E"/>
    <w:lvl w:ilvl="0" w:tplc="B7FCB4C8">
      <w:start w:val="1"/>
      <w:numFmt w:val="decimal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79CC5451"/>
    <w:multiLevelType w:val="hybridMultilevel"/>
    <w:tmpl w:val="5E02078E"/>
    <w:lvl w:ilvl="0" w:tplc="BB88ECF4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2D86C786">
      <w:start w:val="1"/>
      <w:numFmt w:val="decimal"/>
      <w:lvlText w:val="（%2）"/>
      <w:lvlJc w:val="left"/>
      <w:pPr>
        <w:ind w:left="1245" w:hanging="82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0">
    <w:nsid w:val="7D07519F"/>
    <w:multiLevelType w:val="hybridMultilevel"/>
    <w:tmpl w:val="FAE86266"/>
    <w:lvl w:ilvl="0" w:tplc="97E49EEE">
      <w:start w:val="1"/>
      <w:numFmt w:val="decimal"/>
      <w:lvlText w:val="（%1）"/>
      <w:lvlJc w:val="left"/>
      <w:pPr>
        <w:ind w:left="98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1">
    <w:nsid w:val="7E781348"/>
    <w:multiLevelType w:val="hybridMultilevel"/>
    <w:tmpl w:val="94D2B494"/>
    <w:lvl w:ilvl="0" w:tplc="C958D3F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7"/>
  </w:num>
  <w:num w:numId="2">
    <w:abstractNumId w:val="5"/>
  </w:num>
  <w:num w:numId="3">
    <w:abstractNumId w:val="17"/>
  </w:num>
  <w:num w:numId="4">
    <w:abstractNumId w:val="31"/>
  </w:num>
  <w:num w:numId="5">
    <w:abstractNumId w:val="4"/>
  </w:num>
  <w:num w:numId="6">
    <w:abstractNumId w:val="22"/>
  </w:num>
  <w:num w:numId="7">
    <w:abstractNumId w:val="9"/>
  </w:num>
  <w:num w:numId="8">
    <w:abstractNumId w:val="19"/>
  </w:num>
  <w:num w:numId="9">
    <w:abstractNumId w:val="10"/>
  </w:num>
  <w:num w:numId="10">
    <w:abstractNumId w:val="7"/>
  </w:num>
  <w:num w:numId="11">
    <w:abstractNumId w:val="11"/>
  </w:num>
  <w:num w:numId="12">
    <w:abstractNumId w:val="16"/>
  </w:num>
  <w:num w:numId="13">
    <w:abstractNumId w:val="21"/>
  </w:num>
  <w:num w:numId="14">
    <w:abstractNumId w:val="15"/>
  </w:num>
  <w:num w:numId="15">
    <w:abstractNumId w:val="25"/>
  </w:num>
  <w:num w:numId="16">
    <w:abstractNumId w:val="6"/>
  </w:num>
  <w:num w:numId="17">
    <w:abstractNumId w:val="18"/>
  </w:num>
  <w:num w:numId="18">
    <w:abstractNumId w:val="24"/>
  </w:num>
  <w:num w:numId="19">
    <w:abstractNumId w:val="0"/>
  </w:num>
  <w:num w:numId="20">
    <w:abstractNumId w:val="28"/>
  </w:num>
  <w:num w:numId="21">
    <w:abstractNumId w:val="26"/>
  </w:num>
  <w:num w:numId="22">
    <w:abstractNumId w:val="3"/>
  </w:num>
  <w:num w:numId="23">
    <w:abstractNumId w:val="29"/>
  </w:num>
  <w:num w:numId="24">
    <w:abstractNumId w:val="12"/>
  </w:num>
  <w:num w:numId="25">
    <w:abstractNumId w:val="20"/>
  </w:num>
  <w:num w:numId="26">
    <w:abstractNumId w:val="13"/>
  </w:num>
  <w:num w:numId="27">
    <w:abstractNumId w:val="30"/>
  </w:num>
  <w:num w:numId="28">
    <w:abstractNumId w:val="23"/>
  </w:num>
  <w:num w:numId="29">
    <w:abstractNumId w:val="2"/>
  </w:num>
  <w:num w:numId="30">
    <w:abstractNumId w:val="8"/>
  </w:num>
  <w:num w:numId="31">
    <w:abstractNumId w:val="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00"/>
    <w:rsid w:val="00014D6F"/>
    <w:rsid w:val="000215CE"/>
    <w:rsid w:val="00027C56"/>
    <w:rsid w:val="00050C27"/>
    <w:rsid w:val="00071C65"/>
    <w:rsid w:val="000A5844"/>
    <w:rsid w:val="000D2F72"/>
    <w:rsid w:val="000E6FE8"/>
    <w:rsid w:val="00102443"/>
    <w:rsid w:val="001144D0"/>
    <w:rsid w:val="00130018"/>
    <w:rsid w:val="00146D3F"/>
    <w:rsid w:val="00146F67"/>
    <w:rsid w:val="00161795"/>
    <w:rsid w:val="00166366"/>
    <w:rsid w:val="00180CC5"/>
    <w:rsid w:val="00185A4F"/>
    <w:rsid w:val="00191CC4"/>
    <w:rsid w:val="001B2823"/>
    <w:rsid w:val="001C399F"/>
    <w:rsid w:val="001D644B"/>
    <w:rsid w:val="001F66D4"/>
    <w:rsid w:val="001F7167"/>
    <w:rsid w:val="002001AC"/>
    <w:rsid w:val="00203472"/>
    <w:rsid w:val="002160C3"/>
    <w:rsid w:val="00225789"/>
    <w:rsid w:val="00226EE7"/>
    <w:rsid w:val="002352C3"/>
    <w:rsid w:val="00250C14"/>
    <w:rsid w:val="002528FA"/>
    <w:rsid w:val="00255D0C"/>
    <w:rsid w:val="0025626A"/>
    <w:rsid w:val="0026642C"/>
    <w:rsid w:val="002736C0"/>
    <w:rsid w:val="00294B75"/>
    <w:rsid w:val="00295020"/>
    <w:rsid w:val="002B4CDE"/>
    <w:rsid w:val="002D1A4A"/>
    <w:rsid w:val="002D61F9"/>
    <w:rsid w:val="002E06A4"/>
    <w:rsid w:val="002E74C3"/>
    <w:rsid w:val="002F2B7E"/>
    <w:rsid w:val="0030648E"/>
    <w:rsid w:val="00327952"/>
    <w:rsid w:val="00327D68"/>
    <w:rsid w:val="003339E6"/>
    <w:rsid w:val="003456D6"/>
    <w:rsid w:val="00353559"/>
    <w:rsid w:val="003949E0"/>
    <w:rsid w:val="003A198F"/>
    <w:rsid w:val="003D27C4"/>
    <w:rsid w:val="003D2EE4"/>
    <w:rsid w:val="003D5D40"/>
    <w:rsid w:val="00417898"/>
    <w:rsid w:val="004216CA"/>
    <w:rsid w:val="00436268"/>
    <w:rsid w:val="0045523C"/>
    <w:rsid w:val="00467C56"/>
    <w:rsid w:val="004728E1"/>
    <w:rsid w:val="00484F76"/>
    <w:rsid w:val="00487910"/>
    <w:rsid w:val="004B1CD2"/>
    <w:rsid w:val="004C38FA"/>
    <w:rsid w:val="004E5A54"/>
    <w:rsid w:val="00514436"/>
    <w:rsid w:val="00515467"/>
    <w:rsid w:val="005267F2"/>
    <w:rsid w:val="00544380"/>
    <w:rsid w:val="005608AD"/>
    <w:rsid w:val="00561D50"/>
    <w:rsid w:val="0056250B"/>
    <w:rsid w:val="005A6297"/>
    <w:rsid w:val="005A6A81"/>
    <w:rsid w:val="005A6A91"/>
    <w:rsid w:val="005B2C5F"/>
    <w:rsid w:val="005B3A9C"/>
    <w:rsid w:val="005C012C"/>
    <w:rsid w:val="005C56B9"/>
    <w:rsid w:val="005D6F05"/>
    <w:rsid w:val="005D7C8A"/>
    <w:rsid w:val="005E51A5"/>
    <w:rsid w:val="005E64F2"/>
    <w:rsid w:val="00645517"/>
    <w:rsid w:val="006469F3"/>
    <w:rsid w:val="0064763D"/>
    <w:rsid w:val="00661CA6"/>
    <w:rsid w:val="0067264D"/>
    <w:rsid w:val="00674E0F"/>
    <w:rsid w:val="0067552C"/>
    <w:rsid w:val="006826C2"/>
    <w:rsid w:val="00695635"/>
    <w:rsid w:val="00697B2B"/>
    <w:rsid w:val="006B3BF4"/>
    <w:rsid w:val="006D14F3"/>
    <w:rsid w:val="006D6F52"/>
    <w:rsid w:val="006E19C8"/>
    <w:rsid w:val="006E2DA6"/>
    <w:rsid w:val="006F4309"/>
    <w:rsid w:val="006F57FA"/>
    <w:rsid w:val="006F7A1E"/>
    <w:rsid w:val="00700D34"/>
    <w:rsid w:val="00703928"/>
    <w:rsid w:val="00720AF3"/>
    <w:rsid w:val="00731546"/>
    <w:rsid w:val="00732290"/>
    <w:rsid w:val="00733939"/>
    <w:rsid w:val="00742081"/>
    <w:rsid w:val="00746769"/>
    <w:rsid w:val="00763206"/>
    <w:rsid w:val="00764EFB"/>
    <w:rsid w:val="00772F5A"/>
    <w:rsid w:val="007754FD"/>
    <w:rsid w:val="007901AD"/>
    <w:rsid w:val="00794ECE"/>
    <w:rsid w:val="007959F2"/>
    <w:rsid w:val="007A559D"/>
    <w:rsid w:val="007D36DF"/>
    <w:rsid w:val="007D5C85"/>
    <w:rsid w:val="007D6B39"/>
    <w:rsid w:val="007E00A4"/>
    <w:rsid w:val="00804C51"/>
    <w:rsid w:val="00805B48"/>
    <w:rsid w:val="00816A46"/>
    <w:rsid w:val="008271F8"/>
    <w:rsid w:val="00834A03"/>
    <w:rsid w:val="00837EE9"/>
    <w:rsid w:val="00842EF8"/>
    <w:rsid w:val="00880338"/>
    <w:rsid w:val="008820D9"/>
    <w:rsid w:val="0088223F"/>
    <w:rsid w:val="00883785"/>
    <w:rsid w:val="00890BD6"/>
    <w:rsid w:val="008A6B0C"/>
    <w:rsid w:val="008C1D6F"/>
    <w:rsid w:val="008D1776"/>
    <w:rsid w:val="008D6EEB"/>
    <w:rsid w:val="008E294B"/>
    <w:rsid w:val="008F4E2D"/>
    <w:rsid w:val="008F7B77"/>
    <w:rsid w:val="00901F02"/>
    <w:rsid w:val="009022CF"/>
    <w:rsid w:val="00910C93"/>
    <w:rsid w:val="00937A0F"/>
    <w:rsid w:val="00943989"/>
    <w:rsid w:val="00944D19"/>
    <w:rsid w:val="00950900"/>
    <w:rsid w:val="00962826"/>
    <w:rsid w:val="00963690"/>
    <w:rsid w:val="009B18AC"/>
    <w:rsid w:val="009C19C1"/>
    <w:rsid w:val="009C346C"/>
    <w:rsid w:val="009D6F9E"/>
    <w:rsid w:val="009E60F5"/>
    <w:rsid w:val="009E7732"/>
    <w:rsid w:val="009F6C7C"/>
    <w:rsid w:val="00A07461"/>
    <w:rsid w:val="00A2488E"/>
    <w:rsid w:val="00A2538D"/>
    <w:rsid w:val="00A56544"/>
    <w:rsid w:val="00AB0EBF"/>
    <w:rsid w:val="00AB1470"/>
    <w:rsid w:val="00AE3E35"/>
    <w:rsid w:val="00B0290A"/>
    <w:rsid w:val="00B412DD"/>
    <w:rsid w:val="00B7051C"/>
    <w:rsid w:val="00B92403"/>
    <w:rsid w:val="00BA7941"/>
    <w:rsid w:val="00BC34CE"/>
    <w:rsid w:val="00BC6F13"/>
    <w:rsid w:val="00BD12B2"/>
    <w:rsid w:val="00BD444C"/>
    <w:rsid w:val="00BD61DF"/>
    <w:rsid w:val="00BE51E3"/>
    <w:rsid w:val="00BF3549"/>
    <w:rsid w:val="00C21E99"/>
    <w:rsid w:val="00C2249A"/>
    <w:rsid w:val="00C31089"/>
    <w:rsid w:val="00C51105"/>
    <w:rsid w:val="00C7557E"/>
    <w:rsid w:val="00C76ECD"/>
    <w:rsid w:val="00C93FD4"/>
    <w:rsid w:val="00CB48D2"/>
    <w:rsid w:val="00CB717D"/>
    <w:rsid w:val="00CC3F48"/>
    <w:rsid w:val="00CC4933"/>
    <w:rsid w:val="00CD214A"/>
    <w:rsid w:val="00CD7CBE"/>
    <w:rsid w:val="00CE3835"/>
    <w:rsid w:val="00CE3A59"/>
    <w:rsid w:val="00CF6B11"/>
    <w:rsid w:val="00D01426"/>
    <w:rsid w:val="00D056B0"/>
    <w:rsid w:val="00D06BDF"/>
    <w:rsid w:val="00D072DA"/>
    <w:rsid w:val="00D15407"/>
    <w:rsid w:val="00D20400"/>
    <w:rsid w:val="00D27BAF"/>
    <w:rsid w:val="00D32013"/>
    <w:rsid w:val="00D32297"/>
    <w:rsid w:val="00D34FE1"/>
    <w:rsid w:val="00D453E7"/>
    <w:rsid w:val="00D75343"/>
    <w:rsid w:val="00D9468B"/>
    <w:rsid w:val="00DA1E0C"/>
    <w:rsid w:val="00DA6EDE"/>
    <w:rsid w:val="00DB31BB"/>
    <w:rsid w:val="00DB561E"/>
    <w:rsid w:val="00DD00F5"/>
    <w:rsid w:val="00DE42E5"/>
    <w:rsid w:val="00DF255D"/>
    <w:rsid w:val="00E00ED6"/>
    <w:rsid w:val="00E0375F"/>
    <w:rsid w:val="00E26EAA"/>
    <w:rsid w:val="00E303E2"/>
    <w:rsid w:val="00E33050"/>
    <w:rsid w:val="00E37147"/>
    <w:rsid w:val="00E41A41"/>
    <w:rsid w:val="00E6026F"/>
    <w:rsid w:val="00E85DEF"/>
    <w:rsid w:val="00E97CFB"/>
    <w:rsid w:val="00EA1421"/>
    <w:rsid w:val="00EA225F"/>
    <w:rsid w:val="00EC0CB3"/>
    <w:rsid w:val="00EC659F"/>
    <w:rsid w:val="00ED0E23"/>
    <w:rsid w:val="00ED469E"/>
    <w:rsid w:val="00F10BE5"/>
    <w:rsid w:val="00F21672"/>
    <w:rsid w:val="00F2252C"/>
    <w:rsid w:val="00F434DF"/>
    <w:rsid w:val="00F607BF"/>
    <w:rsid w:val="00F64F2B"/>
    <w:rsid w:val="00FA3AE6"/>
    <w:rsid w:val="00FB2F4D"/>
    <w:rsid w:val="00FD6D68"/>
    <w:rsid w:val="00FE69FB"/>
    <w:rsid w:val="00FF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C8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072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72D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72DA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72DA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950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090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50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0900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509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900"/>
    <w:rPr>
      <w:rFonts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8223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8223F"/>
    <w:rPr>
      <w:rFonts w:ascii="Cambria" w:eastAsia="宋体" w:hAnsi="Cambria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D072DA"/>
    <w:pPr>
      <w:ind w:firstLineChars="200" w:firstLine="420"/>
    </w:pPr>
  </w:style>
  <w:style w:type="table" w:styleId="TableGrid">
    <w:name w:val="Table Grid"/>
    <w:basedOn w:val="TableNormal"/>
    <w:uiPriority w:val="99"/>
    <w:rsid w:val="00D322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99"/>
    <w:rsid w:val="00D32297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rsid w:val="005C56B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2252C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96</Words>
  <Characters>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福建新华都慈善基金会  “菁英奖学金”</dc:title>
  <dc:subject/>
  <dc:creator>Danielle</dc:creator>
  <cp:keywords/>
  <dc:description/>
  <cp:lastModifiedBy>微软用户</cp:lastModifiedBy>
  <cp:revision>2</cp:revision>
  <cp:lastPrinted>2010-11-25T06:38:00Z</cp:lastPrinted>
  <dcterms:created xsi:type="dcterms:W3CDTF">2012-03-09T03:27:00Z</dcterms:created>
  <dcterms:modified xsi:type="dcterms:W3CDTF">2012-03-09T03:27:00Z</dcterms:modified>
</cp:coreProperties>
</file>